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F" w:rsidRDefault="00C859EF" w:rsidP="005F48FB">
      <w:pPr>
        <w:jc w:val="center"/>
        <w:rPr>
          <w:sz w:val="24"/>
        </w:rPr>
      </w:pPr>
      <w:r w:rsidRPr="00C25E34">
        <w:rPr>
          <w:sz w:val="24"/>
        </w:rPr>
        <w:t>государственное бюджетное общеобразовательное учреждение Самарской области основная общеобразовательная школа №18 города Сызрани городского округа Сызрань Самарской области</w:t>
      </w: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tbl>
      <w:tblPr>
        <w:tblW w:w="0" w:type="auto"/>
        <w:jc w:val="center"/>
        <w:tblLook w:val="00A0"/>
      </w:tblPr>
      <w:tblGrid>
        <w:gridCol w:w="3190"/>
        <w:gridCol w:w="3190"/>
        <w:gridCol w:w="3191"/>
      </w:tblGrid>
      <w:tr w:rsidR="00C859EF" w:rsidRPr="00BF1D3B" w:rsidTr="001F1A65">
        <w:trPr>
          <w:jc w:val="center"/>
        </w:trPr>
        <w:tc>
          <w:tcPr>
            <w:tcW w:w="3190" w:type="dxa"/>
          </w:tcPr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РАССМОТРЕНО</w:t>
            </w:r>
          </w:p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На заседании МО учителей</w:t>
            </w:r>
          </w:p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_______________________</w:t>
            </w:r>
          </w:p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__________________цикла</w:t>
            </w:r>
          </w:p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Протокол №____</w:t>
            </w:r>
          </w:p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от «____»_________2016 г.</w:t>
            </w:r>
          </w:p>
          <w:p w:rsidR="00C859EF" w:rsidRPr="001F1A65" w:rsidRDefault="00C859EF" w:rsidP="001F1A65">
            <w:pPr>
              <w:jc w:val="right"/>
              <w:rPr>
                <w:color w:val="000000"/>
              </w:rPr>
            </w:pPr>
            <w:r w:rsidRPr="001F1A65">
              <w:rPr>
                <w:color w:val="000000"/>
                <w:sz w:val="20"/>
              </w:rPr>
              <w:t>Руководитель МО________</w:t>
            </w:r>
          </w:p>
        </w:tc>
        <w:tc>
          <w:tcPr>
            <w:tcW w:w="3190" w:type="dxa"/>
          </w:tcPr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СОГЛАСОВАНО</w:t>
            </w:r>
          </w:p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Заместитель директора по УВР</w:t>
            </w:r>
          </w:p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______________Е.В. Демидова</w:t>
            </w:r>
          </w:p>
          <w:p w:rsidR="00C859EF" w:rsidRPr="001F1A65" w:rsidRDefault="00C859EF" w:rsidP="001F1A65">
            <w:pPr>
              <w:jc w:val="right"/>
              <w:rPr>
                <w:color w:val="000000"/>
              </w:rPr>
            </w:pPr>
            <w:r w:rsidRPr="001F1A65">
              <w:rPr>
                <w:color w:val="000000"/>
                <w:sz w:val="20"/>
              </w:rPr>
              <w:t>«____»_______________2016 г.</w:t>
            </w:r>
          </w:p>
        </w:tc>
        <w:tc>
          <w:tcPr>
            <w:tcW w:w="3191" w:type="dxa"/>
          </w:tcPr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УТВЕРЖДАЮ</w:t>
            </w:r>
          </w:p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 xml:space="preserve">Директор ГБОУ ООШ №18 </w:t>
            </w:r>
          </w:p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г. Сызрани</w:t>
            </w:r>
          </w:p>
          <w:p w:rsidR="00C859EF" w:rsidRPr="001F1A65" w:rsidRDefault="00C859EF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___________И.А. Козырева</w:t>
            </w:r>
          </w:p>
          <w:p w:rsidR="00C859EF" w:rsidRPr="001F1A65" w:rsidRDefault="00C859EF" w:rsidP="001F1A65">
            <w:pPr>
              <w:jc w:val="right"/>
              <w:rPr>
                <w:color w:val="000000"/>
              </w:rPr>
            </w:pPr>
            <w:r w:rsidRPr="001F1A65">
              <w:rPr>
                <w:color w:val="000000"/>
                <w:sz w:val="20"/>
              </w:rPr>
              <w:t>«____»____________2016 г.</w:t>
            </w:r>
          </w:p>
        </w:tc>
      </w:tr>
    </w:tbl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  <w:r>
        <w:rPr>
          <w:sz w:val="24"/>
        </w:rPr>
        <w:t>Рабочая программа по русскому языку</w:t>
      </w: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rPr>
          <w:sz w:val="24"/>
        </w:rPr>
      </w:pPr>
      <w:r>
        <w:rPr>
          <w:sz w:val="24"/>
        </w:rPr>
        <w:t>Класс: 6</w:t>
      </w:r>
    </w:p>
    <w:p w:rsidR="00C859EF" w:rsidRDefault="00C859EF" w:rsidP="005F48FB">
      <w:pPr>
        <w:rPr>
          <w:sz w:val="24"/>
        </w:rPr>
      </w:pPr>
      <w:r>
        <w:rPr>
          <w:sz w:val="24"/>
        </w:rPr>
        <w:t>Количество часов: 204.</w:t>
      </w:r>
    </w:p>
    <w:p w:rsidR="00C859EF" w:rsidRPr="00115CB0" w:rsidRDefault="00C859EF" w:rsidP="005F48FB">
      <w:pPr>
        <w:rPr>
          <w:sz w:val="24"/>
        </w:rPr>
      </w:pPr>
      <w:r>
        <w:rPr>
          <w:sz w:val="24"/>
        </w:rPr>
        <w:t xml:space="preserve">Название УМК: </w:t>
      </w:r>
      <w:r>
        <w:rPr>
          <w:sz w:val="24"/>
          <w:szCs w:val="24"/>
        </w:rPr>
        <w:t>М.М.Разумовская. Русский язык</w:t>
      </w:r>
    </w:p>
    <w:p w:rsidR="00C859EF" w:rsidRDefault="00C859EF" w:rsidP="005F48FB">
      <w:pPr>
        <w:rPr>
          <w:sz w:val="24"/>
        </w:rPr>
      </w:pPr>
      <w:r>
        <w:rPr>
          <w:sz w:val="24"/>
        </w:rPr>
        <w:t>ФИО составителя: Демидова Елена Владимировна</w:t>
      </w: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Default="00C859EF" w:rsidP="005F48FB">
      <w:pPr>
        <w:jc w:val="center"/>
        <w:rPr>
          <w:sz w:val="24"/>
        </w:rPr>
      </w:pPr>
    </w:p>
    <w:p w:rsidR="00C859EF" w:rsidRPr="00C25E34" w:rsidRDefault="00C859EF" w:rsidP="005F48FB">
      <w:pPr>
        <w:jc w:val="center"/>
        <w:rPr>
          <w:sz w:val="24"/>
        </w:rPr>
      </w:pPr>
      <w:r>
        <w:rPr>
          <w:sz w:val="24"/>
        </w:rPr>
        <w:t>Сызрань, 2016 год</w:t>
      </w:r>
    </w:p>
    <w:p w:rsidR="00C859EF" w:rsidRPr="00F32FA2" w:rsidRDefault="00C859EF" w:rsidP="005F48FB">
      <w:pPr>
        <w:ind w:firstLine="709"/>
        <w:jc w:val="both"/>
        <w:sectPr w:rsidR="00C859EF" w:rsidRPr="00F32FA2" w:rsidSect="00416789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859EF" w:rsidRPr="00B55B41" w:rsidRDefault="00C859EF" w:rsidP="005F48FB">
      <w:pPr>
        <w:ind w:firstLine="709"/>
        <w:jc w:val="center"/>
        <w:rPr>
          <w:b/>
          <w:sz w:val="24"/>
          <w:szCs w:val="24"/>
        </w:rPr>
      </w:pPr>
      <w:r w:rsidRPr="00B55B41">
        <w:rPr>
          <w:b/>
          <w:sz w:val="24"/>
          <w:szCs w:val="24"/>
        </w:rPr>
        <w:t>1. Планируемые результаты освоения учебного предмета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b/>
          <w:bCs/>
          <w:color w:val="000000"/>
          <w:sz w:val="24"/>
          <w:szCs w:val="24"/>
        </w:rPr>
        <w:t>Личностные результаты: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 деятельности;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b/>
          <w:bCs/>
          <w:color w:val="000000"/>
          <w:sz w:val="24"/>
          <w:szCs w:val="24"/>
        </w:rPr>
        <w:t>Метапредметные результаты</w:t>
      </w:r>
      <w:r w:rsidRPr="00580EA6">
        <w:rPr>
          <w:color w:val="000000"/>
          <w:sz w:val="24"/>
          <w:szCs w:val="24"/>
        </w:rPr>
        <w:t>: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 образовательных задач;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 индуктивное, дедуктивное и по аналогии) и делать выводы;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смысловое чтение;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 своё мнение;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умение осознанно использовать речевые средства в соответствии  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b/>
          <w:bCs/>
          <w:color w:val="000000"/>
          <w:sz w:val="24"/>
          <w:szCs w:val="24"/>
        </w:rPr>
        <w:t>Предметные результаты: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Учащиеся должны знать определения основных изученных в 6 классе языковых явлений, речеведеческих понятий, орфографических и пунктуационных  правил, обосновывать свои ответы, приводя нужные примеры.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I.Учащиеся должны </w:t>
      </w:r>
      <w:r w:rsidRPr="00580EA6">
        <w:rPr>
          <w:b/>
          <w:bCs/>
          <w:color w:val="000000"/>
          <w:sz w:val="24"/>
          <w:szCs w:val="24"/>
        </w:rPr>
        <w:t>знать</w:t>
      </w:r>
      <w:r w:rsidRPr="00580EA6">
        <w:rPr>
          <w:color w:val="000000"/>
          <w:sz w:val="24"/>
          <w:szCs w:val="24"/>
        </w:rPr>
        <w:t> определения основных изучаемых в 6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II. К концу 6 класса учащиеся должны овладеть следующими </w:t>
      </w:r>
      <w:r w:rsidRPr="00580EA6">
        <w:rPr>
          <w:b/>
          <w:bCs/>
          <w:color w:val="000000"/>
          <w:sz w:val="24"/>
          <w:szCs w:val="24"/>
        </w:rPr>
        <w:t>умениями и навыками: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- с помощью толкового словаря выяснять нормы употребления слова;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- соблюдать нормы литературного языка в пределах изученного материала.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- 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6 классе.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- 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C859EF" w:rsidRPr="00580EA6" w:rsidRDefault="00C859EF" w:rsidP="00580EA6">
      <w:pPr>
        <w:shd w:val="clear" w:color="auto" w:fill="FFFFFF"/>
        <w:ind w:left="-540" w:firstLine="540"/>
        <w:jc w:val="both"/>
        <w:rPr>
          <w:rFonts w:ascii="Calibri" w:hAnsi="Calibri"/>
          <w:color w:val="000000"/>
          <w:sz w:val="22"/>
          <w:szCs w:val="22"/>
        </w:rPr>
      </w:pPr>
      <w:r w:rsidRPr="00580EA6">
        <w:rPr>
          <w:color w:val="000000"/>
          <w:sz w:val="24"/>
          <w:szCs w:val="24"/>
        </w:rPr>
        <w:t>- По развитию речи. 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  Совершенствовать содержание и языковое оформление своего текста (в соответствии с изученным языковым материалом).Уметь грамотно и четко отвечать на вопросы по пройденному материалу; выступать по заданной теме. Уметь выразительно читать письменный (прозаический и поэтический) текст.</w:t>
      </w:r>
    </w:p>
    <w:p w:rsidR="00C859EF" w:rsidRPr="00E75580" w:rsidRDefault="00C859EF" w:rsidP="00580EA6">
      <w:pPr>
        <w:ind w:left="-540" w:firstLine="540"/>
        <w:jc w:val="both"/>
        <w:rPr>
          <w:sz w:val="24"/>
          <w:szCs w:val="24"/>
        </w:rPr>
      </w:pPr>
    </w:p>
    <w:p w:rsidR="00C859EF" w:rsidRDefault="00C859EF"/>
    <w:p w:rsidR="00C859EF" w:rsidRDefault="00C859EF"/>
    <w:p w:rsidR="00C859EF" w:rsidRDefault="00C859EF"/>
    <w:p w:rsidR="00C859EF" w:rsidRDefault="00C859EF"/>
    <w:p w:rsidR="00C859EF" w:rsidRDefault="00C859EF"/>
    <w:p w:rsidR="00C859EF" w:rsidRDefault="00C859EF"/>
    <w:p w:rsidR="00C859EF" w:rsidRDefault="00C859EF"/>
    <w:p w:rsidR="00C859EF" w:rsidRDefault="00C859EF"/>
    <w:p w:rsidR="00C859EF" w:rsidRDefault="00C859EF"/>
    <w:p w:rsidR="00C859EF" w:rsidRDefault="00C859EF"/>
    <w:p w:rsidR="00C859EF" w:rsidRDefault="00C859EF"/>
    <w:p w:rsidR="00C859EF" w:rsidRDefault="00C859EF" w:rsidP="006530DC">
      <w:pPr>
        <w:ind w:firstLine="709"/>
        <w:jc w:val="center"/>
        <w:rPr>
          <w:b/>
          <w:sz w:val="24"/>
          <w:szCs w:val="24"/>
        </w:rPr>
      </w:pPr>
      <w:r w:rsidRPr="0074627F">
        <w:rPr>
          <w:b/>
          <w:sz w:val="24"/>
          <w:szCs w:val="24"/>
        </w:rPr>
        <w:t>2. Содержание учебного предмета</w:t>
      </w:r>
    </w:p>
    <w:p w:rsidR="00C859EF" w:rsidRPr="0074627F" w:rsidRDefault="00C859EF" w:rsidP="00580EA6">
      <w:pPr>
        <w:ind w:firstLine="709"/>
        <w:rPr>
          <w:b/>
          <w:sz w:val="24"/>
          <w:szCs w:val="24"/>
        </w:rPr>
      </w:pPr>
      <w:r w:rsidRPr="00740F61">
        <w:rPr>
          <w:b/>
          <w:sz w:val="24"/>
          <w:szCs w:val="24"/>
        </w:rPr>
        <w:t>Речь. Язык. Правописание. Культура речи – 3ч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Русский язык - один из развитых языков мира. 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Деление текста на части; официально-деловой стиль, его языковые особенности.</w:t>
      </w:r>
      <w:r w:rsidRPr="00580EA6">
        <w:rPr>
          <w:rStyle w:val="c11"/>
          <w:color w:val="000000"/>
        </w:rPr>
        <w:t xml:space="preserve"> </w:t>
      </w:r>
      <w:r>
        <w:rPr>
          <w:rStyle w:val="c11"/>
          <w:color w:val="000000"/>
        </w:rPr>
        <w:t>Повторение пройденного по лексике в 5 классе.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color w:val="000000"/>
        </w:rPr>
      </w:pPr>
      <w:r w:rsidRPr="00740F61">
        <w:rPr>
          <w:b/>
        </w:rPr>
        <w:t>Правописание существительных, прилагательных и глаголов - 84 ч</w:t>
      </w:r>
      <w:r>
        <w:rPr>
          <w:rStyle w:val="c11"/>
          <w:color w:val="000000"/>
        </w:rPr>
        <w:t xml:space="preserve"> I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I. Повторение сведений об имени существительном, полученных в 5 классе.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Склонение существительных на -мя. Несклоняемые существительные. Текстообразующая роль существительных. Словообразование имен существительных.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Не с существительными. Правописание гласных в суффиксах -ек, -ик; буквы о и е после шипящих и ц в суффиксах -ок (-ек), -онк, -онок. Согласные ч и щ в суффиксе -чик (-щик).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II. Умение правильно образовывать формы косвенных падежей существительных на -мя,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III. Различные сферы употребления устной публичной речи.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I. Повторение сведений об имени прилагательном, полученных в 5 классе.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Не с именами прилагательными. Буквы о и е после шипящих и ц в суффиксах прилагательных; правописание гласных и согласных в суффиксах -ан- (-ян-), -ин-, -онн- (-енн-) в именах прилагательных; различение на письме суффиксов -к- и -ск-. Слитное и дефисное написание сложных прилагательных.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Умение употреблять в речи прилагательные в переносном значении.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Публичное выступление о произведении народного промысла.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Склонение порядковых числительных. Правописание гласных в падежных окончаниях порядковых числительных.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Не в неопределенных местоимениях. Слитное и раздельное написание не и ни в отрицательных местоимениях.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III. Рассказ по воображению, по сюжетным рисункам; строение, языковые особенности данных текстов.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Рассуждение как тип текста, его строение (тезис, аргумент, вывод), языковые особенности.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I. Повторение сведений о глаголе, полученных в 5 классе.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Правописание гласных в суффиксах -ова(ть), -ева(ть) и -ыва(ть), -ива(ть).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40F61">
        <w:rPr>
          <w:b/>
        </w:rPr>
        <w:t>Причастие - 38 ч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40F61">
        <w:rPr>
          <w:color w:val="000000"/>
        </w:rPr>
        <w:t>Что такое причастие</w:t>
      </w:r>
      <w:r>
        <w:rPr>
          <w:color w:val="000000"/>
        </w:rPr>
        <w:t>?</w:t>
      </w:r>
      <w:r w:rsidRPr="00580EA6">
        <w:rPr>
          <w:color w:val="000000"/>
        </w:rPr>
        <w:t xml:space="preserve"> </w:t>
      </w:r>
      <w:r w:rsidRPr="00740F61">
        <w:rPr>
          <w:color w:val="000000"/>
        </w:rPr>
        <w:t>Действительные и страдательные причастия.</w:t>
      </w:r>
      <w:r w:rsidRPr="00580EA6">
        <w:rPr>
          <w:color w:val="000000"/>
        </w:rPr>
        <w:t xml:space="preserve"> </w:t>
      </w:r>
      <w:r w:rsidRPr="00740F61">
        <w:rPr>
          <w:color w:val="000000"/>
        </w:rPr>
        <w:t>Полные и краткие причастия.</w:t>
      </w:r>
      <w:r w:rsidRPr="00580EA6">
        <w:rPr>
          <w:color w:val="000000"/>
        </w:rPr>
        <w:t xml:space="preserve"> </w:t>
      </w:r>
      <w:r w:rsidRPr="00740F61">
        <w:rPr>
          <w:color w:val="000000"/>
        </w:rPr>
        <w:t>Слитное и раздельное написание не с причастиями.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40F61">
        <w:rPr>
          <w:b/>
        </w:rPr>
        <w:t>Деепричастие - 21 ч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40F61">
        <w:rPr>
          <w:color w:val="000000"/>
        </w:rPr>
        <w:t xml:space="preserve">Что такое </w:t>
      </w:r>
      <w:r>
        <w:rPr>
          <w:color w:val="000000"/>
        </w:rPr>
        <w:t>дее</w:t>
      </w:r>
      <w:r w:rsidRPr="00740F61">
        <w:rPr>
          <w:color w:val="000000"/>
        </w:rPr>
        <w:t>причастие</w:t>
      </w:r>
      <w:r>
        <w:rPr>
          <w:color w:val="000000"/>
        </w:rPr>
        <w:t>?</w:t>
      </w:r>
      <w:r w:rsidRPr="00580EA6">
        <w:rPr>
          <w:color w:val="000000"/>
        </w:rPr>
        <w:t xml:space="preserve"> </w:t>
      </w:r>
      <w:r w:rsidRPr="00740F61">
        <w:rPr>
          <w:color w:val="000000"/>
        </w:rPr>
        <w:t>Деепричастный оборот.</w:t>
      </w:r>
      <w:r w:rsidRPr="00580EA6">
        <w:rPr>
          <w:color w:val="000000"/>
        </w:rPr>
        <w:t xml:space="preserve"> </w:t>
      </w:r>
      <w:r w:rsidRPr="00740F61">
        <w:rPr>
          <w:color w:val="000000"/>
        </w:rPr>
        <w:t xml:space="preserve">Полные и краткие </w:t>
      </w:r>
      <w:r>
        <w:rPr>
          <w:color w:val="000000"/>
        </w:rPr>
        <w:t>дее</w:t>
      </w:r>
      <w:r w:rsidRPr="00740F61">
        <w:rPr>
          <w:color w:val="000000"/>
        </w:rPr>
        <w:t>причастия.</w:t>
      </w:r>
      <w:r w:rsidRPr="00580EA6">
        <w:rPr>
          <w:color w:val="000000"/>
        </w:rPr>
        <w:t xml:space="preserve"> </w:t>
      </w:r>
      <w:r w:rsidRPr="00740F61">
        <w:rPr>
          <w:color w:val="000000"/>
        </w:rPr>
        <w:t xml:space="preserve">Слитное и раздельное написание не с </w:t>
      </w:r>
      <w:r>
        <w:rPr>
          <w:color w:val="000000"/>
        </w:rPr>
        <w:t>дее</w:t>
      </w:r>
      <w:r w:rsidRPr="00740F61">
        <w:rPr>
          <w:color w:val="000000"/>
        </w:rPr>
        <w:t>причастиями.</w:t>
      </w:r>
      <w:r w:rsidRPr="00580EA6">
        <w:rPr>
          <w:color w:val="000000"/>
        </w:rPr>
        <w:t xml:space="preserve"> </w:t>
      </w:r>
      <w:r w:rsidRPr="00740F61">
        <w:rPr>
          <w:color w:val="000000"/>
        </w:rPr>
        <w:t>Употребление причастий и деепричастий в речи.</w:t>
      </w:r>
    </w:p>
    <w:p w:rsidR="00C859EF" w:rsidRDefault="00C859EF" w:rsidP="00580E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40F61">
        <w:rPr>
          <w:b/>
        </w:rPr>
        <w:t>Числительное – 15 ч</w:t>
      </w:r>
    </w:p>
    <w:p w:rsidR="00C859EF" w:rsidRPr="00740F61" w:rsidRDefault="00C859EF" w:rsidP="0000566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Что обозначает имя числительное?</w:t>
      </w:r>
      <w:r w:rsidRPr="00580EA6">
        <w:rPr>
          <w:color w:val="000000"/>
        </w:rPr>
        <w:t xml:space="preserve"> </w:t>
      </w:r>
      <w:r w:rsidRPr="00740F61">
        <w:rPr>
          <w:color w:val="000000"/>
          <w:sz w:val="24"/>
          <w:szCs w:val="24"/>
        </w:rPr>
        <w:t>Простые, сложные и составные числительные. Их правописание.</w:t>
      </w:r>
      <w:r w:rsidRPr="00005664">
        <w:rPr>
          <w:color w:val="000000"/>
          <w:sz w:val="24"/>
          <w:szCs w:val="24"/>
        </w:rPr>
        <w:t xml:space="preserve"> </w:t>
      </w:r>
      <w:r w:rsidRPr="00740F61">
        <w:rPr>
          <w:color w:val="000000"/>
          <w:sz w:val="24"/>
          <w:szCs w:val="24"/>
        </w:rPr>
        <w:t>Количественные числительные. Их разряды, склонение, правописание.</w:t>
      </w:r>
    </w:p>
    <w:p w:rsidR="00C859EF" w:rsidRDefault="00C859EF" w:rsidP="00005664">
      <w:pPr>
        <w:jc w:val="both"/>
        <w:rPr>
          <w:color w:val="000000"/>
          <w:sz w:val="24"/>
          <w:szCs w:val="24"/>
        </w:rPr>
      </w:pPr>
      <w:r w:rsidRPr="00740F61">
        <w:t>Изменение порядковых числительных.Употребление числительных в речи.</w:t>
      </w:r>
      <w:r w:rsidRPr="00005664">
        <w:rPr>
          <w:color w:val="000000"/>
          <w:sz w:val="24"/>
          <w:szCs w:val="24"/>
        </w:rPr>
        <w:t xml:space="preserve"> </w:t>
      </w:r>
      <w:r w:rsidRPr="00740F61">
        <w:rPr>
          <w:color w:val="000000"/>
          <w:sz w:val="24"/>
          <w:szCs w:val="24"/>
        </w:rPr>
        <w:t>Контрольная работа №4 по теме «Правописание числительных».</w:t>
      </w:r>
    </w:p>
    <w:p w:rsidR="00C859EF" w:rsidRDefault="00C859EF" w:rsidP="000056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Местоимение - 59</w:t>
      </w:r>
      <w:r w:rsidRPr="00740F61">
        <w:rPr>
          <w:b/>
          <w:sz w:val="24"/>
          <w:szCs w:val="24"/>
        </w:rPr>
        <w:t xml:space="preserve"> ч</w:t>
      </w:r>
    </w:p>
    <w:p w:rsidR="00C859EF" w:rsidRPr="00740F61" w:rsidRDefault="00C859EF" w:rsidP="00005664">
      <w:pPr>
        <w:jc w:val="both"/>
        <w:rPr>
          <w:color w:val="000000"/>
          <w:sz w:val="24"/>
          <w:szCs w:val="24"/>
        </w:rPr>
      </w:pPr>
      <w:r w:rsidRPr="00740F61">
        <w:rPr>
          <w:color w:val="000000"/>
          <w:sz w:val="24"/>
          <w:szCs w:val="24"/>
        </w:rPr>
        <w:t>Какие слова называются местоимениями.</w:t>
      </w:r>
    </w:p>
    <w:p w:rsidR="00C859EF" w:rsidRPr="00740F61" w:rsidRDefault="00C859EF" w:rsidP="00005664">
      <w:pPr>
        <w:jc w:val="both"/>
        <w:rPr>
          <w:color w:val="000000"/>
          <w:sz w:val="24"/>
          <w:szCs w:val="24"/>
        </w:rPr>
      </w:pPr>
      <w:r w:rsidRPr="00740F61">
        <w:rPr>
          <w:color w:val="000000"/>
          <w:sz w:val="24"/>
          <w:szCs w:val="24"/>
        </w:rPr>
        <w:t>Разряды местоимений. Личные местоимения.</w:t>
      </w:r>
      <w:r w:rsidRPr="00005664">
        <w:rPr>
          <w:color w:val="000000"/>
          <w:sz w:val="24"/>
          <w:szCs w:val="24"/>
        </w:rPr>
        <w:t xml:space="preserve"> </w:t>
      </w:r>
      <w:r w:rsidRPr="00740F61">
        <w:rPr>
          <w:color w:val="000000"/>
          <w:sz w:val="24"/>
          <w:szCs w:val="24"/>
        </w:rPr>
        <w:t>Возвратное местоимение себя.</w:t>
      </w:r>
    </w:p>
    <w:p w:rsidR="00C859EF" w:rsidRPr="00005664" w:rsidRDefault="00C859EF" w:rsidP="00005664">
      <w:pPr>
        <w:jc w:val="both"/>
        <w:rPr>
          <w:color w:val="000000"/>
          <w:sz w:val="24"/>
          <w:szCs w:val="24"/>
        </w:rPr>
      </w:pPr>
      <w:r w:rsidRPr="00740F61">
        <w:rPr>
          <w:color w:val="000000"/>
          <w:sz w:val="24"/>
          <w:szCs w:val="24"/>
        </w:rPr>
        <w:t>Притяжательные местоимения.</w:t>
      </w:r>
      <w:r>
        <w:rPr>
          <w:color w:val="000000"/>
          <w:sz w:val="24"/>
          <w:szCs w:val="24"/>
        </w:rPr>
        <w:t xml:space="preserve"> Виды местоимений, правописание, употребление в тексте. Морфологический разбор. Сочинение. Диктант. Повторение изученного в 6 классе.</w:t>
      </w:r>
    </w:p>
    <w:p w:rsidR="00C859EF" w:rsidRDefault="00C859EF" w:rsidP="006530DC">
      <w:pPr>
        <w:rPr>
          <w:color w:val="000000"/>
          <w:sz w:val="24"/>
          <w:szCs w:val="24"/>
        </w:rPr>
      </w:pPr>
    </w:p>
    <w:p w:rsidR="00C859EF" w:rsidRDefault="00C859EF" w:rsidP="006530DC">
      <w:pPr>
        <w:rPr>
          <w:color w:val="000000"/>
          <w:sz w:val="24"/>
          <w:szCs w:val="24"/>
        </w:rPr>
      </w:pPr>
    </w:p>
    <w:p w:rsidR="00C859EF" w:rsidRDefault="00C859EF" w:rsidP="006530DC">
      <w:pPr>
        <w:rPr>
          <w:color w:val="000000"/>
          <w:sz w:val="24"/>
          <w:szCs w:val="24"/>
        </w:rPr>
      </w:pPr>
    </w:p>
    <w:p w:rsidR="00C859EF" w:rsidRDefault="00C859EF" w:rsidP="006530DC">
      <w:pPr>
        <w:rPr>
          <w:color w:val="000000"/>
          <w:sz w:val="24"/>
          <w:szCs w:val="24"/>
        </w:rPr>
      </w:pPr>
    </w:p>
    <w:p w:rsidR="00C859EF" w:rsidRDefault="00C859EF" w:rsidP="006530DC">
      <w:pPr>
        <w:rPr>
          <w:color w:val="000000"/>
          <w:sz w:val="24"/>
          <w:szCs w:val="24"/>
        </w:rPr>
      </w:pPr>
    </w:p>
    <w:p w:rsidR="00C859EF" w:rsidRDefault="00C859EF" w:rsidP="006530DC">
      <w:pPr>
        <w:rPr>
          <w:color w:val="000000"/>
          <w:sz w:val="24"/>
          <w:szCs w:val="24"/>
        </w:rPr>
      </w:pPr>
    </w:p>
    <w:p w:rsidR="00C859EF" w:rsidRDefault="00C859EF" w:rsidP="006530DC">
      <w:pPr>
        <w:rPr>
          <w:color w:val="000000"/>
          <w:sz w:val="24"/>
          <w:szCs w:val="24"/>
        </w:rPr>
      </w:pPr>
    </w:p>
    <w:p w:rsidR="00C859EF" w:rsidRPr="003A24C7" w:rsidRDefault="00C859EF" w:rsidP="006530D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3A24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Тематическое планирование</w:t>
      </w:r>
    </w:p>
    <w:tbl>
      <w:tblPr>
        <w:tblW w:w="8930" w:type="dxa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7257"/>
        <w:gridCol w:w="1275"/>
      </w:tblGrid>
      <w:tr w:rsidR="00C859EF" w:rsidTr="0020137F">
        <w:trPr>
          <w:trHeight w:val="89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59EF" w:rsidRPr="007B0EEE" w:rsidRDefault="00C859EF" w:rsidP="0020137F">
            <w:pPr>
              <w:snapToGrid w:val="0"/>
              <w:jc w:val="center"/>
              <w:textAlignment w:val="baseline"/>
              <w:rPr>
                <w:color w:val="000000"/>
                <w:kern w:val="2"/>
                <w:sz w:val="24"/>
                <w:szCs w:val="24"/>
              </w:rPr>
            </w:pPr>
            <w:r w:rsidRPr="007B0EEE">
              <w:rPr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59EF" w:rsidRPr="007B0EEE" w:rsidRDefault="00C859EF" w:rsidP="0020137F">
            <w:pPr>
              <w:snapToGrid w:val="0"/>
              <w:jc w:val="center"/>
              <w:textAlignment w:val="baseline"/>
              <w:rPr>
                <w:color w:val="000000"/>
                <w:kern w:val="2"/>
                <w:sz w:val="24"/>
                <w:szCs w:val="24"/>
              </w:rPr>
            </w:pPr>
            <w:r w:rsidRPr="007B0EEE">
              <w:rPr>
                <w:color w:val="000000"/>
                <w:kern w:val="2"/>
                <w:sz w:val="24"/>
                <w:szCs w:val="24"/>
              </w:rPr>
              <w:t>Наименование тем, уроков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59EF" w:rsidRPr="007B0EEE" w:rsidRDefault="00C859EF" w:rsidP="0020137F">
            <w:pPr>
              <w:snapToGrid w:val="0"/>
              <w:jc w:val="center"/>
              <w:textAlignment w:val="baseline"/>
              <w:rPr>
                <w:color w:val="000000"/>
                <w:kern w:val="2"/>
                <w:sz w:val="24"/>
                <w:szCs w:val="24"/>
              </w:rPr>
            </w:pPr>
            <w:r w:rsidRPr="007B0EEE">
              <w:rPr>
                <w:color w:val="000000"/>
                <w:kern w:val="2"/>
                <w:sz w:val="24"/>
                <w:szCs w:val="24"/>
              </w:rPr>
              <w:t>Коли</w:t>
            </w:r>
          </w:p>
          <w:p w:rsidR="00C859EF" w:rsidRPr="007B0EEE" w:rsidRDefault="00C859EF" w:rsidP="0020137F">
            <w:pPr>
              <w:jc w:val="center"/>
              <w:textAlignment w:val="baseline"/>
              <w:rPr>
                <w:color w:val="000000"/>
                <w:kern w:val="2"/>
                <w:sz w:val="24"/>
                <w:szCs w:val="24"/>
              </w:rPr>
            </w:pPr>
            <w:r w:rsidRPr="007B0EEE">
              <w:rPr>
                <w:color w:val="000000"/>
                <w:kern w:val="2"/>
                <w:sz w:val="24"/>
                <w:szCs w:val="24"/>
              </w:rPr>
              <w:t>чество часов</w:t>
            </w:r>
          </w:p>
        </w:tc>
      </w:tr>
      <w:tr w:rsidR="00C859EF" w:rsidTr="00005664">
        <w:trPr>
          <w:trHeight w:val="408"/>
        </w:trPr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AA5DA4" w:rsidRDefault="00C859EF" w:rsidP="0020137F">
            <w:pPr>
              <w:snapToGrid w:val="0"/>
              <w:jc w:val="both"/>
              <w:rPr>
                <w:sz w:val="24"/>
                <w:szCs w:val="24"/>
              </w:rPr>
            </w:pPr>
            <w:r w:rsidRPr="00740F61">
              <w:rPr>
                <w:b/>
                <w:sz w:val="24"/>
                <w:szCs w:val="24"/>
              </w:rPr>
              <w:t>Речь. Язык. Правописание. Культура речи – 3ч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Слово как основная единица языка. Инструктаж по ОТ.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2.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Речь. Язык. Правописание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3.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мы знаем о речи, её стилях и типах.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A93BD2">
        <w:trPr>
          <w:trHeight w:val="215"/>
        </w:trPr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005664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b/>
                <w:sz w:val="24"/>
                <w:szCs w:val="24"/>
              </w:rPr>
              <w:t>Правописание существительных, прилагательных и глаголов - 84 ч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прописных букв.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7.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Буквы ь и ъ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8.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Орфограммы корня.Безударная гласная в корне.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Орфограммы корня.Чередующаяся гласная в корне.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Правописание окончаний существительных и прилагательных.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11.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Правописание окончаний глаголов.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12.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Слитное и раздельное написание не с глаголами.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13.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Слитное и раздельное написание нес существительными.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14.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Слитное и раздельное написание не с прилагательными.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15.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Контрольный диктант» № 1 по теме «Повторение изученного за курс 5 класса».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мы знаем о речи, тексте.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Типы и стили речи. Повторение.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Сочинение №1 о природе «Лес осенью».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20.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 xml:space="preserve">Анализ сочинения.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22.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Проверочный диктант.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23.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и работа над ошибками. Имя существительное. Морфологические признаки имени существительного.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24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Имя существительное. Морфологические признаки имени существительного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25.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Морфологический разбор существительного.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26.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Словообразование имён существительных. Основные словообразовательные модели.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27.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Сложные случаи словообразования.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Сложные случаи словообразования.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29.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Сложение как способ образования существительных.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30.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Практикум по теме «Словообразование»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31.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32.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Словообразовательный разбор существительных.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33.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имён существительных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34.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имён существительных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35.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имён существительных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 xml:space="preserve">36.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имён существительных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37.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имён существительных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38.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Контрольный диктант № 2 по теме «Имя существительное»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39.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контрольного диктанта. Деловая и научная речь.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Разграничение деловой и научной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41.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Характеристика научного стиля.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42.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Определение научного понятия.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 xml:space="preserve">43.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Определение научного понятия.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44.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Рассуждение-объяснение.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39.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Характеристика делового стиля.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Сочинение №2 по картине В.М. Васнецова «Витязь на распутье».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45.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Сочинение №2 по картине В.М. Васнецова «Витязь на распутье».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46.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z w:val="24"/>
                <w:szCs w:val="24"/>
              </w:rPr>
              <w:t>сочинения.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47.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Морфологические признаки имени прилагательного.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48.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Default="00C859EF" w:rsidP="0020137F">
            <w:r w:rsidRPr="006F182C">
              <w:rPr>
                <w:color w:val="000000"/>
                <w:sz w:val="24"/>
                <w:szCs w:val="24"/>
              </w:rPr>
              <w:t>Словообразование имён прилагательных.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45.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Default="00C859EF" w:rsidP="0020137F">
            <w:r w:rsidRPr="006F182C">
              <w:rPr>
                <w:color w:val="000000"/>
                <w:sz w:val="24"/>
                <w:szCs w:val="24"/>
              </w:rPr>
              <w:t>Словообразование имён прилагательных.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2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46.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Контрольная работа №1 по теме «Научная и деловая речь».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2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2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Словообразование имён прилагательных.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51.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52.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53.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Буквы н и нн в именах прилагательных, образованных от имён</w:t>
            </w:r>
            <w:r>
              <w:rPr>
                <w:color w:val="000000"/>
                <w:sz w:val="24"/>
                <w:szCs w:val="24"/>
              </w:rPr>
              <w:t xml:space="preserve"> существительных</w:t>
            </w:r>
            <w:r w:rsidRPr="00740F6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54.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Буквы н и нн в именах прилагательных, образованных от имён существительных.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55.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Буквы н и нн в именах прилагательных, образованных от имён существительных.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56.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Буквы н и нн в именах прилагательных, образованных от имён существительных.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57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Контрольный диктант№3 «Правописание имён существительных и прилагательных».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58.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контрольного диктанта 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и произношение имён прилагательных.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60.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Способы связи предложений в тексте.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49.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Способы связи предложений в тексте.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51.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52.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Изложение №1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53.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творческих работ. Средства связи предложений в тексте.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54.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параллельной связи.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55.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Как исправить текст с неудачным повтором.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56.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Как исправить текст с неудачным повтором.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57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Сочинение №3 на свободную тему.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58.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Морфологические признаки глагола.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59.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Морфологические признаки глагола.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60.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61.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62.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Правописание приставок пре- и при-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63.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Правописание приставок пре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64.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Правописание приставок пре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65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Сложные случаи правописания приставок пре , при. Приставка и часть корня.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66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Буквы ы—и в корне после приставок.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67.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68.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69.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70.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Контрольный диктант №4 по теме «Правописание глаголов».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907329">
        <w:trPr>
          <w:trHeight w:val="215"/>
        </w:trPr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005664">
            <w:pPr>
              <w:rPr>
                <w:sz w:val="24"/>
                <w:szCs w:val="24"/>
              </w:rPr>
            </w:pPr>
            <w:r w:rsidRPr="00740F61">
              <w:rPr>
                <w:b/>
                <w:sz w:val="24"/>
                <w:szCs w:val="24"/>
              </w:rPr>
              <w:t>Причастие - 38 ч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71.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такое причастие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72.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такое причастие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73.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такое причастие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74.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такое причастие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75.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такое причастие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76.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Причастный оборот.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77.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такое причастие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78.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такое причастие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79.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Изложение №2 «Кто такой Некто?»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80.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Образование причастий.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 xml:space="preserve">81.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82.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83.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84.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85.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Полные и краткие причастия.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86.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Полные и краткие причастия.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87.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Полные и краткие причастия.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88.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Полные и краткие причастия.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89.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Буквы н и нн в причастиях.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90.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Буквы н и нн в причастиях.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91.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Буквы н и нн в причастиях.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92.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Самостоятельная работа №1 по теме «Правописание н – нн в причастиях».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93.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94.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95.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96.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Контрольная работа по теме№2 «Правописание причастий».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 xml:space="preserve">97.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работ.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 xml:space="preserve">98. 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Повествование художественного и разговорного стилей.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99.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Повествование художественного и разговорного стилей.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100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Повествование художественного и разговорного стилей.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101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Повествование в рассказе.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102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Повествование в рассказе.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103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Повествование в рассказе.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104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Сочинение №4 в жанре рассказа.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105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Сочинение №4 в жанре рассказа.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106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Повествование делового и научного стилей.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107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Контрольный диктант №5 по теме «Причастие»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108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CE65F1">
        <w:trPr>
          <w:trHeight w:val="215"/>
        </w:trPr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005664">
            <w:pPr>
              <w:rPr>
                <w:sz w:val="24"/>
                <w:szCs w:val="24"/>
              </w:rPr>
            </w:pPr>
            <w:r w:rsidRPr="00740F61">
              <w:rPr>
                <w:b/>
                <w:sz w:val="24"/>
                <w:szCs w:val="24"/>
              </w:rPr>
              <w:t>Деепричастие - 21 ч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109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такое деепричастие.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110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такое деепричастие.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111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такое деепричастие.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112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Деепричастный оборот.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113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Деепричастный оборот.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114.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Контрольная работа №3 по теме «Знаки препинания при деепричастном обороте»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115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работ.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116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Правописание не с деепричастиями.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117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Правописание не с деепричастиями.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118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Образование деепричастий. Деепричастия несовершенного и совершенного вида.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119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Образование деепричастий. Деепричастия несовершенного и совершенного вида.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120.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Образование деепричастий. Деепричастия несовершенного и совершенного вида.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121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причастий и деепричастий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122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причастий и деепричастий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123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причастий и деепричастий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124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причастий и деепричастий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125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Контрольный диктант №6 по теме «Деепричастие»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126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127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Описание места.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128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Описание места.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129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Сочинение № 5 «Моя комната»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F30636">
        <w:trPr>
          <w:trHeight w:val="215"/>
        </w:trPr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005664">
            <w:pPr>
              <w:rPr>
                <w:sz w:val="24"/>
                <w:szCs w:val="24"/>
              </w:rPr>
            </w:pPr>
            <w:r w:rsidRPr="00740F61">
              <w:rPr>
                <w:b/>
                <w:sz w:val="24"/>
                <w:szCs w:val="24"/>
              </w:rPr>
              <w:t>Числительное – 15 ч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130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обозначает имя числительное.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131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Что обозначает имя числительное.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132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Простые, сложные и составные числительные. Их правописание.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133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Простые, сложные и составные числительные. Их правописание.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134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Количественные числительные. Их разряды, склонение, правописание.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135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Количественные числительные. Их разряды, склонение, правописание.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136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Изменение порядковых числительных.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137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138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139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Контрольная работа №4 по теме «Правописание числительных».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140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работ.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141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Описание состояния окружающей среды.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142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Описание состояния окружающей среды.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143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Сочинение №6 «Сегодняшний день».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144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137692">
        <w:trPr>
          <w:trHeight w:val="215"/>
        </w:trPr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0056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Местоимение - 59</w:t>
            </w:r>
            <w:r w:rsidRPr="00740F61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145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Какие слова называются местоимениями.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146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Какие слова называются местоимениями.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147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148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149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150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152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153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154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155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156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157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158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159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160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161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162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163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Подготовка к самостоятельной работе.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164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Самостоятельная работа №2 «Определение разряда местоимений».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165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самостоятельной работы и выявление типичных ошибок.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166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167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168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Соединение в тексте разных типовых фрагментов.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Сочинение №7 – описание по картине «Лесистый берег» И. И. Левитана.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170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Сочинение №7 – описание по картине «Лесистый берег» И. И. Левитана.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работ. Соединение в тексте разных типовых фрагментов.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172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Соединение в тексте разных типовых фрагментов....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173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Соединение в тексте разных типовых фрагментов....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Итоговый контрольный диктант №7 за курс 6 класса.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170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контрольных диктантов. Работа над ошибками.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Проверка подготовки по орфографии и пунктуации.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172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Проверка подготовки по орфографии и пунктуации.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173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Проверка подготовки по орфографии и пунктуации.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Итоговый словарный диктант.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словарного диктанта</w:t>
            </w:r>
            <w:r w:rsidRPr="00740F6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Контрольная работа №5 по теме « Уровень освоения основных орфографических и пунктуационных навыков за курс 6 класса».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 w:rsidRPr="00740F61">
              <w:rPr>
                <w:color w:val="000000"/>
                <w:sz w:val="24"/>
                <w:szCs w:val="24"/>
              </w:rPr>
              <w:t>Анализ работ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178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Pr="00740F61" w:rsidRDefault="00C859EF" w:rsidP="002013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Языковой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179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59EF" w:rsidRDefault="00C859EF" w:rsidP="002013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Языковой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180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Орфоэпический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181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Орфоэпический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182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Трудные случаи фонетического разбора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183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Трудные случаи фонетического разбора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184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Морфемный разбор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snapToGrid w:val="0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185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Морфемный разбор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740F61" w:rsidRDefault="00C859EF" w:rsidP="0020137F">
            <w:pPr>
              <w:jc w:val="center"/>
              <w:rPr>
                <w:sz w:val="24"/>
                <w:szCs w:val="24"/>
              </w:rPr>
            </w:pPr>
            <w:r w:rsidRPr="00740F61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186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Словообразовательный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187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Словообразовательный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188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Лексический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189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Лексический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190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191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192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193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194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195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Самостоятельная работа на тему «Разбор слова»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196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Анализ самостоятельной работы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197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 xml:space="preserve">Синтаксический разбор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198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Синтаксический разбор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199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Синтаксический разбор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snapToGrid w:val="0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200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Подготовка к сочинению по картине А.Я. Головина «Цветы в вазе»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201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Сочинение по картине А.Я. Головина «Цветы в вазе»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202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203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  <w:tr w:rsidR="00C859EF" w:rsidRPr="00CE5EE8" w:rsidTr="0020137F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204</w:t>
            </w:r>
          </w:p>
        </w:tc>
        <w:tc>
          <w:tcPr>
            <w:tcW w:w="7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59EF" w:rsidRPr="00B376B9" w:rsidRDefault="00C859EF" w:rsidP="0020137F">
            <w:pPr>
              <w:jc w:val="center"/>
              <w:rPr>
                <w:sz w:val="24"/>
                <w:szCs w:val="24"/>
              </w:rPr>
            </w:pPr>
            <w:r w:rsidRPr="00B376B9">
              <w:rPr>
                <w:sz w:val="24"/>
                <w:szCs w:val="24"/>
              </w:rPr>
              <w:t>1</w:t>
            </w:r>
          </w:p>
        </w:tc>
      </w:tr>
    </w:tbl>
    <w:p w:rsidR="00C859EF" w:rsidRPr="006530DC" w:rsidRDefault="00C859EF" w:rsidP="006530DC">
      <w:pPr>
        <w:rPr>
          <w:color w:val="000000"/>
          <w:sz w:val="24"/>
          <w:szCs w:val="24"/>
        </w:rPr>
      </w:pPr>
    </w:p>
    <w:sectPr w:rsidR="00C859EF" w:rsidRPr="006530DC" w:rsidSect="00E7558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EF" w:rsidRDefault="00C859EF" w:rsidP="00F9115E">
      <w:r>
        <w:separator/>
      </w:r>
    </w:p>
  </w:endnote>
  <w:endnote w:type="continuationSeparator" w:id="1">
    <w:p w:rsidR="00C859EF" w:rsidRDefault="00C859EF" w:rsidP="00F9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EF" w:rsidRDefault="00C859EF">
    <w:pPr>
      <w:pStyle w:val="Footer"/>
      <w:jc w:val="center"/>
    </w:pPr>
  </w:p>
  <w:p w:rsidR="00C859EF" w:rsidRDefault="00C859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EF" w:rsidRDefault="00C859EF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859EF" w:rsidRDefault="00C85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EF" w:rsidRDefault="00C859EF" w:rsidP="00F9115E">
      <w:r>
        <w:separator/>
      </w:r>
    </w:p>
  </w:footnote>
  <w:footnote w:type="continuationSeparator" w:id="1">
    <w:p w:rsidR="00C859EF" w:rsidRDefault="00C859EF" w:rsidP="00F91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B2BD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A23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4E8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B2D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BC2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D20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32F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662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16B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0E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129FB"/>
    <w:multiLevelType w:val="hybridMultilevel"/>
    <w:tmpl w:val="65A29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30718"/>
    <w:multiLevelType w:val="hybridMultilevel"/>
    <w:tmpl w:val="A3FC7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BE2B9B"/>
    <w:multiLevelType w:val="hybridMultilevel"/>
    <w:tmpl w:val="EE04A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853321"/>
    <w:multiLevelType w:val="hybridMultilevel"/>
    <w:tmpl w:val="727C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A5123"/>
    <w:multiLevelType w:val="hybridMultilevel"/>
    <w:tmpl w:val="FA566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12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FB"/>
    <w:rsid w:val="00005664"/>
    <w:rsid w:val="00017B8E"/>
    <w:rsid w:val="00026A39"/>
    <w:rsid w:val="00036E8E"/>
    <w:rsid w:val="00084183"/>
    <w:rsid w:val="000A6082"/>
    <w:rsid w:val="000C17D5"/>
    <w:rsid w:val="000C492F"/>
    <w:rsid w:val="00115CB0"/>
    <w:rsid w:val="00137692"/>
    <w:rsid w:val="0014300F"/>
    <w:rsid w:val="00157B73"/>
    <w:rsid w:val="00193250"/>
    <w:rsid w:val="001C753E"/>
    <w:rsid w:val="001F1A65"/>
    <w:rsid w:val="0020137F"/>
    <w:rsid w:val="00203B3D"/>
    <w:rsid w:val="00211742"/>
    <w:rsid w:val="00271CA1"/>
    <w:rsid w:val="002C273D"/>
    <w:rsid w:val="002E18B7"/>
    <w:rsid w:val="00311D73"/>
    <w:rsid w:val="00317574"/>
    <w:rsid w:val="0035387C"/>
    <w:rsid w:val="003A24C7"/>
    <w:rsid w:val="003B6197"/>
    <w:rsid w:val="003C3969"/>
    <w:rsid w:val="003C5ECE"/>
    <w:rsid w:val="003E415A"/>
    <w:rsid w:val="00416789"/>
    <w:rsid w:val="004475DE"/>
    <w:rsid w:val="004608BC"/>
    <w:rsid w:val="0048229E"/>
    <w:rsid w:val="004B258B"/>
    <w:rsid w:val="00514641"/>
    <w:rsid w:val="00570C1D"/>
    <w:rsid w:val="00580EA6"/>
    <w:rsid w:val="00585B54"/>
    <w:rsid w:val="005B788D"/>
    <w:rsid w:val="005C482D"/>
    <w:rsid w:val="005F48FB"/>
    <w:rsid w:val="005F63C3"/>
    <w:rsid w:val="0064072D"/>
    <w:rsid w:val="006530DC"/>
    <w:rsid w:val="00685E04"/>
    <w:rsid w:val="006D5E5E"/>
    <w:rsid w:val="006F182C"/>
    <w:rsid w:val="00740F61"/>
    <w:rsid w:val="0074627F"/>
    <w:rsid w:val="007B0EEE"/>
    <w:rsid w:val="00803387"/>
    <w:rsid w:val="008577CF"/>
    <w:rsid w:val="008C6134"/>
    <w:rsid w:val="008E06C7"/>
    <w:rsid w:val="009010B2"/>
    <w:rsid w:val="00907329"/>
    <w:rsid w:val="00912A90"/>
    <w:rsid w:val="009257F2"/>
    <w:rsid w:val="00971362"/>
    <w:rsid w:val="0098090F"/>
    <w:rsid w:val="009C05D6"/>
    <w:rsid w:val="00A044E3"/>
    <w:rsid w:val="00A62910"/>
    <w:rsid w:val="00A63D01"/>
    <w:rsid w:val="00A93BD2"/>
    <w:rsid w:val="00AA5DA4"/>
    <w:rsid w:val="00AB6FFC"/>
    <w:rsid w:val="00AC73B3"/>
    <w:rsid w:val="00B07DFA"/>
    <w:rsid w:val="00B159B5"/>
    <w:rsid w:val="00B376B9"/>
    <w:rsid w:val="00B55B41"/>
    <w:rsid w:val="00B56119"/>
    <w:rsid w:val="00B614A2"/>
    <w:rsid w:val="00B91EBA"/>
    <w:rsid w:val="00BC2202"/>
    <w:rsid w:val="00BF1D3B"/>
    <w:rsid w:val="00C02543"/>
    <w:rsid w:val="00C25E34"/>
    <w:rsid w:val="00C4773F"/>
    <w:rsid w:val="00C859EF"/>
    <w:rsid w:val="00CB234D"/>
    <w:rsid w:val="00CC66EB"/>
    <w:rsid w:val="00CE265E"/>
    <w:rsid w:val="00CE5EE8"/>
    <w:rsid w:val="00CE65F1"/>
    <w:rsid w:val="00D128A4"/>
    <w:rsid w:val="00D225D1"/>
    <w:rsid w:val="00D52D60"/>
    <w:rsid w:val="00DA47D8"/>
    <w:rsid w:val="00E33B8F"/>
    <w:rsid w:val="00E73EED"/>
    <w:rsid w:val="00E75580"/>
    <w:rsid w:val="00F02F2E"/>
    <w:rsid w:val="00F10838"/>
    <w:rsid w:val="00F30636"/>
    <w:rsid w:val="00F31884"/>
    <w:rsid w:val="00F32FA2"/>
    <w:rsid w:val="00F33C28"/>
    <w:rsid w:val="00F417E8"/>
    <w:rsid w:val="00F9115E"/>
    <w:rsid w:val="00F97C9A"/>
    <w:rsid w:val="00FA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B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530DC"/>
    <w:pPr>
      <w:spacing w:line="360" w:lineRule="auto"/>
      <w:ind w:firstLine="709"/>
      <w:jc w:val="both"/>
      <w:outlineLvl w:val="1"/>
    </w:pPr>
    <w:rPr>
      <w:rFonts w:eastAsia="@Arial Unicode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30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530D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30DC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5F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48F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6530DC"/>
    <w:pPr>
      <w:ind w:left="720"/>
      <w:contextualSpacing/>
    </w:pPr>
    <w:rPr>
      <w:rFonts w:ascii="Calibri" w:eastAsia="Calibri" w:hAnsi="Calibri"/>
      <w:sz w:val="24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6530DC"/>
    <w:rPr>
      <w:rFonts w:ascii="Calibri" w:hAnsi="Calibri"/>
      <w:sz w:val="24"/>
      <w:lang w:eastAsia="ru-RU"/>
    </w:rPr>
  </w:style>
  <w:style w:type="character" w:customStyle="1" w:styleId="Zag11">
    <w:name w:val="Zag_11"/>
    <w:uiPriority w:val="99"/>
    <w:rsid w:val="006530DC"/>
  </w:style>
  <w:style w:type="paragraph" w:styleId="NoSpacing">
    <w:name w:val="No Spacing"/>
    <w:uiPriority w:val="99"/>
    <w:qFormat/>
    <w:rsid w:val="00AB6FFC"/>
    <w:rPr>
      <w:rFonts w:ascii="Times New Roman" w:eastAsia="Times New Roman" w:hAnsi="Times New Roman"/>
      <w:color w:val="000000"/>
      <w:sz w:val="24"/>
      <w:szCs w:val="20"/>
    </w:rPr>
  </w:style>
  <w:style w:type="table" w:styleId="TableGrid">
    <w:name w:val="Table Grid"/>
    <w:basedOn w:val="TableNormal"/>
    <w:uiPriority w:val="99"/>
    <w:rsid w:val="00AB6FFC"/>
    <w:rPr>
      <w:rFonts w:ascii="Times New Roman" w:eastAsia="Times New Roman" w:hAnsi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Normal"/>
    <w:uiPriority w:val="99"/>
    <w:rsid w:val="00FA112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7">
    <w:name w:val="c7"/>
    <w:basedOn w:val="DefaultParagraphFont"/>
    <w:uiPriority w:val="99"/>
    <w:rsid w:val="00FA1124"/>
    <w:rPr>
      <w:rFonts w:cs="Times New Roman"/>
    </w:rPr>
  </w:style>
  <w:style w:type="paragraph" w:customStyle="1" w:styleId="c0">
    <w:name w:val="c0"/>
    <w:basedOn w:val="Normal"/>
    <w:uiPriority w:val="99"/>
    <w:rsid w:val="00FA112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basedOn w:val="DefaultParagraphFont"/>
    <w:uiPriority w:val="99"/>
    <w:rsid w:val="00FA1124"/>
    <w:rPr>
      <w:rFonts w:cs="Times New Roman"/>
    </w:rPr>
  </w:style>
  <w:style w:type="character" w:customStyle="1" w:styleId="c1c9">
    <w:name w:val="c1 c9"/>
    <w:basedOn w:val="DefaultParagraphFont"/>
    <w:uiPriority w:val="99"/>
    <w:rsid w:val="00FA1124"/>
    <w:rPr>
      <w:rFonts w:cs="Times New Roman"/>
    </w:rPr>
  </w:style>
  <w:style w:type="character" w:customStyle="1" w:styleId="c7c9">
    <w:name w:val="c7 c9"/>
    <w:basedOn w:val="DefaultParagraphFont"/>
    <w:uiPriority w:val="99"/>
    <w:rsid w:val="00FA1124"/>
    <w:rPr>
      <w:rFonts w:cs="Times New Roman"/>
    </w:rPr>
  </w:style>
  <w:style w:type="paragraph" w:customStyle="1" w:styleId="c31c11">
    <w:name w:val="c31 c11"/>
    <w:basedOn w:val="Normal"/>
    <w:uiPriority w:val="99"/>
    <w:rsid w:val="00E755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8c39c36c25">
    <w:name w:val="c18 c39 c36 c25"/>
    <w:basedOn w:val="DefaultParagraphFont"/>
    <w:uiPriority w:val="99"/>
    <w:rsid w:val="00E75580"/>
    <w:rPr>
      <w:rFonts w:cs="Times New Roman"/>
    </w:rPr>
  </w:style>
  <w:style w:type="character" w:customStyle="1" w:styleId="c16">
    <w:name w:val="c16"/>
    <w:basedOn w:val="DefaultParagraphFont"/>
    <w:uiPriority w:val="99"/>
    <w:rsid w:val="00E75580"/>
    <w:rPr>
      <w:rFonts w:cs="Times New Roman"/>
    </w:rPr>
  </w:style>
  <w:style w:type="paragraph" w:customStyle="1" w:styleId="c11c31">
    <w:name w:val="c11 c31"/>
    <w:basedOn w:val="Normal"/>
    <w:uiPriority w:val="99"/>
    <w:rsid w:val="00E755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24c70">
    <w:name w:val="c24 c70"/>
    <w:basedOn w:val="DefaultParagraphFont"/>
    <w:uiPriority w:val="99"/>
    <w:rsid w:val="00E75580"/>
    <w:rPr>
      <w:rFonts w:cs="Times New Roman"/>
    </w:rPr>
  </w:style>
  <w:style w:type="character" w:customStyle="1" w:styleId="c30c18c25">
    <w:name w:val="c30 c18 c25"/>
    <w:basedOn w:val="DefaultParagraphFont"/>
    <w:uiPriority w:val="99"/>
    <w:rsid w:val="00E75580"/>
    <w:rPr>
      <w:rFonts w:cs="Times New Roman"/>
    </w:rPr>
  </w:style>
  <w:style w:type="paragraph" w:customStyle="1" w:styleId="c26c11">
    <w:name w:val="c26 c11"/>
    <w:basedOn w:val="Normal"/>
    <w:uiPriority w:val="99"/>
    <w:rsid w:val="00E755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3">
    <w:name w:val="c3"/>
    <w:basedOn w:val="DefaultParagraphFont"/>
    <w:uiPriority w:val="99"/>
    <w:rsid w:val="00E75580"/>
    <w:rPr>
      <w:rFonts w:cs="Times New Roman"/>
    </w:rPr>
  </w:style>
  <w:style w:type="character" w:customStyle="1" w:styleId="c5c36c35c25">
    <w:name w:val="c5 c36 c35 c25"/>
    <w:basedOn w:val="DefaultParagraphFont"/>
    <w:uiPriority w:val="99"/>
    <w:rsid w:val="00E75580"/>
    <w:rPr>
      <w:rFonts w:cs="Times New Roman"/>
    </w:rPr>
  </w:style>
  <w:style w:type="character" w:customStyle="1" w:styleId="c18">
    <w:name w:val="c18"/>
    <w:basedOn w:val="DefaultParagraphFont"/>
    <w:uiPriority w:val="99"/>
    <w:rsid w:val="00E75580"/>
    <w:rPr>
      <w:rFonts w:cs="Times New Roman"/>
    </w:rPr>
  </w:style>
  <w:style w:type="character" w:customStyle="1" w:styleId="c24">
    <w:name w:val="c24"/>
    <w:basedOn w:val="DefaultParagraphFont"/>
    <w:uiPriority w:val="99"/>
    <w:rsid w:val="00E75580"/>
    <w:rPr>
      <w:rFonts w:cs="Times New Roman"/>
    </w:rPr>
  </w:style>
  <w:style w:type="paragraph" w:customStyle="1" w:styleId="c26c11c60">
    <w:name w:val="c26 c11 c60"/>
    <w:basedOn w:val="Normal"/>
    <w:uiPriority w:val="99"/>
    <w:rsid w:val="00E755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8c25c30">
    <w:name w:val="c18 c25 c30"/>
    <w:basedOn w:val="DefaultParagraphFont"/>
    <w:uiPriority w:val="99"/>
    <w:rsid w:val="00E75580"/>
    <w:rPr>
      <w:rFonts w:cs="Times New Roman"/>
    </w:rPr>
  </w:style>
  <w:style w:type="paragraph" w:customStyle="1" w:styleId="c64c53">
    <w:name w:val="c64 c53"/>
    <w:basedOn w:val="Normal"/>
    <w:uiPriority w:val="99"/>
    <w:rsid w:val="00E755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7c27">
    <w:name w:val="c7 c27"/>
    <w:basedOn w:val="DefaultParagraphFont"/>
    <w:uiPriority w:val="99"/>
    <w:rsid w:val="00E75580"/>
    <w:rPr>
      <w:rFonts w:cs="Times New Roman"/>
    </w:rPr>
  </w:style>
  <w:style w:type="paragraph" w:customStyle="1" w:styleId="c29">
    <w:name w:val="c29"/>
    <w:basedOn w:val="Normal"/>
    <w:uiPriority w:val="99"/>
    <w:rsid w:val="00580EA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7c21">
    <w:name w:val="c7 c21"/>
    <w:basedOn w:val="DefaultParagraphFont"/>
    <w:uiPriority w:val="99"/>
    <w:rsid w:val="00580EA6"/>
    <w:rPr>
      <w:rFonts w:cs="Times New Roman"/>
    </w:rPr>
  </w:style>
  <w:style w:type="character" w:customStyle="1" w:styleId="c11">
    <w:name w:val="c11"/>
    <w:basedOn w:val="DefaultParagraphFont"/>
    <w:uiPriority w:val="99"/>
    <w:rsid w:val="00580EA6"/>
    <w:rPr>
      <w:rFonts w:cs="Times New Roman"/>
    </w:rPr>
  </w:style>
  <w:style w:type="character" w:customStyle="1" w:styleId="c11c21">
    <w:name w:val="c11 c21"/>
    <w:basedOn w:val="DefaultParagraphFont"/>
    <w:uiPriority w:val="99"/>
    <w:rsid w:val="00580EA6"/>
    <w:rPr>
      <w:rFonts w:cs="Times New Roman"/>
    </w:rPr>
  </w:style>
  <w:style w:type="paragraph" w:customStyle="1" w:styleId="c6">
    <w:name w:val="c6"/>
    <w:basedOn w:val="Normal"/>
    <w:uiPriority w:val="99"/>
    <w:rsid w:val="00580EA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6c10">
    <w:name w:val="c6 c10"/>
    <w:basedOn w:val="Normal"/>
    <w:uiPriority w:val="99"/>
    <w:rsid w:val="00580EA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11</Pages>
  <Words>3501</Words>
  <Characters>19959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ООШ18</dc:creator>
  <cp:keywords/>
  <dc:description/>
  <cp:lastModifiedBy>Алсу</cp:lastModifiedBy>
  <cp:revision>19</cp:revision>
  <dcterms:created xsi:type="dcterms:W3CDTF">2016-08-19T10:28:00Z</dcterms:created>
  <dcterms:modified xsi:type="dcterms:W3CDTF">2018-02-07T20:31:00Z</dcterms:modified>
</cp:coreProperties>
</file>