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F1" w:rsidRDefault="007967F1" w:rsidP="005F48FB">
      <w:pPr>
        <w:jc w:val="center"/>
        <w:rPr>
          <w:sz w:val="24"/>
        </w:rPr>
      </w:pPr>
      <w:r w:rsidRPr="00C25E34">
        <w:rPr>
          <w:sz w:val="24"/>
        </w:rPr>
        <w:t>государственное бюджетное общеобразовательное учреждение Самарской области основная общеобразовательная школа №18 города Сызрани городского округа Сызрань Самарской области</w:t>
      </w: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tbl>
      <w:tblPr>
        <w:tblW w:w="0" w:type="auto"/>
        <w:jc w:val="center"/>
        <w:tblLook w:val="00A0"/>
      </w:tblPr>
      <w:tblGrid>
        <w:gridCol w:w="3190"/>
        <w:gridCol w:w="3190"/>
        <w:gridCol w:w="3191"/>
      </w:tblGrid>
      <w:tr w:rsidR="007967F1" w:rsidRPr="00BF1D3B" w:rsidTr="001F1A65">
        <w:trPr>
          <w:jc w:val="center"/>
        </w:trPr>
        <w:tc>
          <w:tcPr>
            <w:tcW w:w="3190" w:type="dxa"/>
          </w:tcPr>
          <w:p w:rsidR="007967F1" w:rsidRPr="001F1A65" w:rsidRDefault="007967F1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РАССМОТРЕНО</w:t>
            </w:r>
          </w:p>
          <w:p w:rsidR="007967F1" w:rsidRPr="001F1A65" w:rsidRDefault="007967F1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На заседании МО учителей</w:t>
            </w:r>
          </w:p>
          <w:p w:rsidR="007967F1" w:rsidRPr="001F1A65" w:rsidRDefault="007967F1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_______________________</w:t>
            </w:r>
          </w:p>
          <w:p w:rsidR="007967F1" w:rsidRPr="001F1A65" w:rsidRDefault="007967F1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__________________цикла</w:t>
            </w:r>
          </w:p>
          <w:p w:rsidR="007967F1" w:rsidRPr="001F1A65" w:rsidRDefault="007967F1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Протокол №____</w:t>
            </w:r>
          </w:p>
          <w:p w:rsidR="007967F1" w:rsidRPr="001F1A65" w:rsidRDefault="007967F1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от «____»_________2016 г.</w:t>
            </w:r>
          </w:p>
          <w:p w:rsidR="007967F1" w:rsidRPr="001F1A65" w:rsidRDefault="007967F1" w:rsidP="001F1A65">
            <w:pPr>
              <w:jc w:val="right"/>
              <w:rPr>
                <w:color w:val="000000"/>
              </w:rPr>
            </w:pPr>
            <w:r w:rsidRPr="001F1A65">
              <w:rPr>
                <w:color w:val="000000"/>
                <w:sz w:val="20"/>
              </w:rPr>
              <w:t>Руководитель МО________</w:t>
            </w:r>
          </w:p>
        </w:tc>
        <w:tc>
          <w:tcPr>
            <w:tcW w:w="3190" w:type="dxa"/>
          </w:tcPr>
          <w:p w:rsidR="007967F1" w:rsidRPr="001F1A65" w:rsidRDefault="007967F1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СОГЛАСОВАНО</w:t>
            </w:r>
          </w:p>
          <w:p w:rsidR="007967F1" w:rsidRPr="001F1A65" w:rsidRDefault="007967F1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Заместитель директора по УВР</w:t>
            </w:r>
          </w:p>
          <w:p w:rsidR="007967F1" w:rsidRPr="001F1A65" w:rsidRDefault="007967F1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______________Е.В. Демидова</w:t>
            </w:r>
          </w:p>
          <w:p w:rsidR="007967F1" w:rsidRPr="001F1A65" w:rsidRDefault="007967F1" w:rsidP="001F1A65">
            <w:pPr>
              <w:jc w:val="right"/>
              <w:rPr>
                <w:color w:val="000000"/>
              </w:rPr>
            </w:pPr>
            <w:r w:rsidRPr="001F1A65">
              <w:rPr>
                <w:color w:val="000000"/>
                <w:sz w:val="20"/>
              </w:rPr>
              <w:t>«____»_______________2016 г.</w:t>
            </w:r>
          </w:p>
        </w:tc>
        <w:tc>
          <w:tcPr>
            <w:tcW w:w="3191" w:type="dxa"/>
          </w:tcPr>
          <w:p w:rsidR="007967F1" w:rsidRPr="001F1A65" w:rsidRDefault="007967F1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УТВЕРЖДАЮ</w:t>
            </w:r>
          </w:p>
          <w:p w:rsidR="007967F1" w:rsidRPr="001F1A65" w:rsidRDefault="007967F1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 xml:space="preserve">Директор ГБОУ ООШ №18 </w:t>
            </w:r>
          </w:p>
          <w:p w:rsidR="007967F1" w:rsidRPr="001F1A65" w:rsidRDefault="007967F1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г. Сызрани</w:t>
            </w:r>
          </w:p>
          <w:p w:rsidR="007967F1" w:rsidRPr="001F1A65" w:rsidRDefault="007967F1" w:rsidP="001F1A65">
            <w:pPr>
              <w:jc w:val="right"/>
              <w:rPr>
                <w:color w:val="000000"/>
                <w:sz w:val="20"/>
              </w:rPr>
            </w:pPr>
            <w:r w:rsidRPr="001F1A65">
              <w:rPr>
                <w:color w:val="000000"/>
                <w:sz w:val="20"/>
              </w:rPr>
              <w:t>___________И.А. Козырева</w:t>
            </w:r>
          </w:p>
          <w:p w:rsidR="007967F1" w:rsidRPr="001F1A65" w:rsidRDefault="007967F1" w:rsidP="001F1A65">
            <w:pPr>
              <w:jc w:val="right"/>
              <w:rPr>
                <w:color w:val="000000"/>
              </w:rPr>
            </w:pPr>
            <w:r w:rsidRPr="001F1A65">
              <w:rPr>
                <w:color w:val="000000"/>
                <w:sz w:val="20"/>
              </w:rPr>
              <w:t>«____»____________2016 г.</w:t>
            </w:r>
          </w:p>
        </w:tc>
      </w:tr>
    </w:tbl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  <w:r>
        <w:rPr>
          <w:sz w:val="24"/>
        </w:rPr>
        <w:t>Рабочая программа по русскому языку</w:t>
      </w: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rPr>
          <w:sz w:val="24"/>
        </w:rPr>
      </w:pPr>
      <w:r>
        <w:rPr>
          <w:sz w:val="24"/>
        </w:rPr>
        <w:t>Класс: 5</w:t>
      </w:r>
    </w:p>
    <w:p w:rsidR="007967F1" w:rsidRDefault="007967F1" w:rsidP="005F48FB">
      <w:pPr>
        <w:rPr>
          <w:sz w:val="24"/>
        </w:rPr>
      </w:pPr>
      <w:r>
        <w:rPr>
          <w:sz w:val="24"/>
        </w:rPr>
        <w:t>Количество часов: 170.</w:t>
      </w:r>
    </w:p>
    <w:p w:rsidR="007967F1" w:rsidRPr="00115CB0" w:rsidRDefault="007967F1" w:rsidP="005F48FB">
      <w:pPr>
        <w:rPr>
          <w:sz w:val="24"/>
        </w:rPr>
      </w:pPr>
      <w:r>
        <w:rPr>
          <w:sz w:val="24"/>
        </w:rPr>
        <w:t xml:space="preserve">Название УМК: </w:t>
      </w:r>
      <w:r>
        <w:rPr>
          <w:sz w:val="24"/>
          <w:szCs w:val="24"/>
        </w:rPr>
        <w:t>М.М.Разумовская. Русский язык</w:t>
      </w:r>
    </w:p>
    <w:p w:rsidR="007967F1" w:rsidRDefault="007967F1" w:rsidP="005F48FB">
      <w:pPr>
        <w:rPr>
          <w:sz w:val="24"/>
        </w:rPr>
      </w:pPr>
      <w:r>
        <w:rPr>
          <w:sz w:val="24"/>
        </w:rPr>
        <w:t>ФИО составителя: Демидова Елена Владимировна</w:t>
      </w: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Default="007967F1" w:rsidP="005F48FB">
      <w:pPr>
        <w:jc w:val="center"/>
        <w:rPr>
          <w:sz w:val="24"/>
        </w:rPr>
      </w:pPr>
    </w:p>
    <w:p w:rsidR="007967F1" w:rsidRPr="00C25E34" w:rsidRDefault="007967F1" w:rsidP="005F48FB">
      <w:pPr>
        <w:jc w:val="center"/>
        <w:rPr>
          <w:sz w:val="24"/>
        </w:rPr>
      </w:pPr>
      <w:r>
        <w:rPr>
          <w:sz w:val="24"/>
        </w:rPr>
        <w:t>Сызрань, 2016 год</w:t>
      </w:r>
    </w:p>
    <w:p w:rsidR="007967F1" w:rsidRPr="00F32FA2" w:rsidRDefault="007967F1" w:rsidP="005F48FB">
      <w:pPr>
        <w:ind w:firstLine="709"/>
        <w:jc w:val="both"/>
        <w:sectPr w:rsidR="007967F1" w:rsidRPr="00F32FA2" w:rsidSect="00416789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7967F1" w:rsidRPr="00B55B41" w:rsidRDefault="007967F1" w:rsidP="005F48FB">
      <w:pPr>
        <w:ind w:firstLine="709"/>
        <w:jc w:val="center"/>
        <w:rPr>
          <w:b/>
          <w:sz w:val="24"/>
          <w:szCs w:val="24"/>
        </w:rPr>
      </w:pPr>
      <w:r w:rsidRPr="00B55B41">
        <w:rPr>
          <w:b/>
          <w:sz w:val="24"/>
          <w:szCs w:val="24"/>
        </w:rPr>
        <w:t>1. Планируемые результаты освоения учебного предмета</w:t>
      </w:r>
    </w:p>
    <w:p w:rsidR="007967F1" w:rsidRPr="007153BE" w:rsidRDefault="007967F1" w:rsidP="007153BE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</w:rPr>
      </w:pPr>
      <w:r w:rsidRPr="007153BE">
        <w:rPr>
          <w:b/>
          <w:bCs/>
          <w:color w:val="000000"/>
          <w:sz w:val="24"/>
          <w:szCs w:val="24"/>
        </w:rPr>
        <w:t>Личностными результатами</w:t>
      </w:r>
      <w:r w:rsidRPr="007153BE">
        <w:rPr>
          <w:color w:val="000000"/>
          <w:sz w:val="24"/>
          <w:szCs w:val="24"/>
        </w:rPr>
        <w:t> освоения выпускниками основной школы программы по русскому (родному) языку являются:</w:t>
      </w:r>
    </w:p>
    <w:p w:rsidR="007967F1" w:rsidRPr="007153BE" w:rsidRDefault="007967F1" w:rsidP="00F73556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360" w:hanging="72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7967F1" w:rsidRPr="007153BE" w:rsidRDefault="007967F1" w:rsidP="00F73556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360" w:hanging="72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967F1" w:rsidRPr="007153BE" w:rsidRDefault="007967F1" w:rsidP="00F73556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360" w:hanging="72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967F1" w:rsidRPr="007153BE" w:rsidRDefault="007967F1" w:rsidP="007153BE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</w:rPr>
      </w:pPr>
      <w:r w:rsidRPr="007153BE">
        <w:rPr>
          <w:b/>
          <w:bCs/>
          <w:color w:val="000000"/>
          <w:sz w:val="24"/>
          <w:szCs w:val="24"/>
        </w:rPr>
        <w:t>Метапредметными результатами</w:t>
      </w:r>
      <w:r w:rsidRPr="007153BE">
        <w:rPr>
          <w:color w:val="000000"/>
          <w:sz w:val="24"/>
          <w:szCs w:val="24"/>
        </w:rPr>
        <w:t> освоения выпускниками основной школы программы по русскому (родному) языку являются:</w:t>
      </w:r>
    </w:p>
    <w:p w:rsidR="007967F1" w:rsidRPr="007153BE" w:rsidRDefault="007967F1" w:rsidP="00F73556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владение всеми видами речевой деятельности:</w:t>
      </w:r>
    </w:p>
    <w:p w:rsidR="007967F1" w:rsidRPr="007153BE" w:rsidRDefault="007967F1" w:rsidP="00F73556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адекватное понимание информации устного и письменного сообщения;</w:t>
      </w:r>
    </w:p>
    <w:p w:rsidR="007967F1" w:rsidRPr="007153BE" w:rsidRDefault="007967F1" w:rsidP="00F73556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владение разными видами чтения;</w:t>
      </w:r>
    </w:p>
    <w:p w:rsidR="007967F1" w:rsidRPr="007153BE" w:rsidRDefault="007967F1" w:rsidP="00F73556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7967F1" w:rsidRPr="007153BE" w:rsidRDefault="007967F1" w:rsidP="00F73556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7967F1" w:rsidRPr="007153BE" w:rsidRDefault="007967F1" w:rsidP="00F73556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7967F1" w:rsidRPr="007153BE" w:rsidRDefault="007967F1" w:rsidP="00F73556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7967F1" w:rsidRPr="007153BE" w:rsidRDefault="007967F1" w:rsidP="00F73556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7967F1" w:rsidRPr="007153BE" w:rsidRDefault="007967F1" w:rsidP="00F73556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967F1" w:rsidRPr="007153BE" w:rsidRDefault="007967F1" w:rsidP="00F73556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7967F1" w:rsidRPr="007153BE" w:rsidRDefault="007967F1" w:rsidP="00F7355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7967F1" w:rsidRPr="007153BE" w:rsidRDefault="007967F1" w:rsidP="00F7355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967F1" w:rsidRPr="007153BE" w:rsidRDefault="007967F1" w:rsidP="00F73556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</w:rPr>
      </w:pPr>
      <w:r w:rsidRPr="007153BE">
        <w:rPr>
          <w:b/>
          <w:bCs/>
          <w:color w:val="000000"/>
          <w:sz w:val="24"/>
          <w:szCs w:val="24"/>
        </w:rPr>
        <w:t>Предметными результатами </w:t>
      </w:r>
      <w:r w:rsidRPr="007153BE">
        <w:rPr>
          <w:color w:val="000000"/>
          <w:sz w:val="24"/>
          <w:szCs w:val="24"/>
        </w:rPr>
        <w:t>освоения выпускниками основной школы программы по русскому(родному) языку являются:</w:t>
      </w:r>
    </w:p>
    <w:p w:rsidR="007967F1" w:rsidRPr="007153BE" w:rsidRDefault="007967F1" w:rsidP="00F73556">
      <w:pPr>
        <w:numPr>
          <w:ilvl w:val="0"/>
          <w:numId w:val="22"/>
        </w:numPr>
        <w:shd w:val="clear" w:color="auto" w:fill="FFFFFF"/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967F1" w:rsidRPr="007153BE" w:rsidRDefault="007967F1" w:rsidP="00F73556">
      <w:pPr>
        <w:numPr>
          <w:ilvl w:val="0"/>
          <w:numId w:val="22"/>
        </w:numPr>
        <w:shd w:val="clear" w:color="auto" w:fill="FFFFFF"/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7967F1" w:rsidRPr="007153BE" w:rsidRDefault="007967F1" w:rsidP="00F73556">
      <w:pPr>
        <w:numPr>
          <w:ilvl w:val="0"/>
          <w:numId w:val="22"/>
        </w:numPr>
        <w:shd w:val="clear" w:color="auto" w:fill="FFFFFF"/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7967F1" w:rsidRPr="007153BE" w:rsidRDefault="007967F1" w:rsidP="00F73556">
      <w:pPr>
        <w:numPr>
          <w:ilvl w:val="0"/>
          <w:numId w:val="22"/>
        </w:numPr>
        <w:shd w:val="clear" w:color="auto" w:fill="FFFFFF"/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освоение базовых основ лингвистики;</w:t>
      </w:r>
    </w:p>
    <w:p w:rsidR="007967F1" w:rsidRPr="007153BE" w:rsidRDefault="007967F1" w:rsidP="00F73556">
      <w:pPr>
        <w:numPr>
          <w:ilvl w:val="0"/>
          <w:numId w:val="22"/>
        </w:numPr>
        <w:shd w:val="clear" w:color="auto" w:fill="FFFFFF"/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 лексическими, грамматическими, орфографическими, пунктуационными), нормами речевого этикета;</w:t>
      </w:r>
    </w:p>
    <w:p w:rsidR="007967F1" w:rsidRPr="007153BE" w:rsidRDefault="007967F1" w:rsidP="00F73556">
      <w:pPr>
        <w:numPr>
          <w:ilvl w:val="0"/>
          <w:numId w:val="22"/>
        </w:numPr>
        <w:shd w:val="clear" w:color="auto" w:fill="FFFFFF"/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7967F1" w:rsidRPr="007153BE" w:rsidRDefault="007967F1" w:rsidP="00F73556">
      <w:pPr>
        <w:numPr>
          <w:ilvl w:val="0"/>
          <w:numId w:val="22"/>
        </w:numPr>
        <w:shd w:val="clear" w:color="auto" w:fill="FFFFFF"/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7967F1" w:rsidRPr="007153BE" w:rsidRDefault="007967F1" w:rsidP="00F73556">
      <w:pPr>
        <w:numPr>
          <w:ilvl w:val="0"/>
          <w:numId w:val="22"/>
        </w:numPr>
        <w:shd w:val="clear" w:color="auto" w:fill="FFFFFF"/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967F1" w:rsidRPr="007153BE" w:rsidRDefault="007967F1" w:rsidP="00F73556">
      <w:pPr>
        <w:numPr>
          <w:ilvl w:val="0"/>
          <w:numId w:val="22"/>
        </w:numPr>
        <w:shd w:val="clear" w:color="auto" w:fill="FFFFFF"/>
        <w:spacing w:line="330" w:lineRule="atLeast"/>
        <w:ind w:left="0"/>
        <w:jc w:val="both"/>
        <w:rPr>
          <w:rFonts w:ascii="Calibri" w:hAnsi="Calibri" w:cs="Arial"/>
          <w:color w:val="000000"/>
          <w:sz w:val="24"/>
          <w:szCs w:val="24"/>
        </w:rPr>
      </w:pPr>
      <w:r w:rsidRPr="007153BE">
        <w:rPr>
          <w:color w:val="000000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967F1" w:rsidRPr="00E75580" w:rsidRDefault="007967F1" w:rsidP="00F73556">
      <w:pPr>
        <w:rPr>
          <w:sz w:val="24"/>
          <w:szCs w:val="24"/>
        </w:rPr>
      </w:pPr>
    </w:p>
    <w:p w:rsidR="007967F1" w:rsidRDefault="007967F1"/>
    <w:p w:rsidR="007967F1" w:rsidRDefault="007967F1"/>
    <w:p w:rsidR="007967F1" w:rsidRDefault="007967F1"/>
    <w:p w:rsidR="007967F1" w:rsidRDefault="007967F1"/>
    <w:p w:rsidR="007967F1" w:rsidRDefault="007967F1"/>
    <w:p w:rsidR="007967F1" w:rsidRDefault="007967F1"/>
    <w:p w:rsidR="007967F1" w:rsidRDefault="007967F1"/>
    <w:p w:rsidR="007967F1" w:rsidRDefault="007967F1"/>
    <w:p w:rsidR="007967F1" w:rsidRDefault="007967F1"/>
    <w:p w:rsidR="007967F1" w:rsidRPr="0074627F" w:rsidRDefault="007967F1" w:rsidP="006530DC">
      <w:pPr>
        <w:ind w:firstLine="709"/>
        <w:jc w:val="center"/>
        <w:rPr>
          <w:b/>
          <w:sz w:val="24"/>
          <w:szCs w:val="24"/>
        </w:rPr>
      </w:pPr>
      <w:r w:rsidRPr="0074627F">
        <w:rPr>
          <w:b/>
          <w:sz w:val="24"/>
          <w:szCs w:val="24"/>
        </w:rPr>
        <w:t>2. Содержание учебного предмета</w:t>
      </w:r>
    </w:p>
    <w:p w:rsidR="007967F1" w:rsidRPr="00F73556" w:rsidRDefault="007967F1" w:rsidP="00F73556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F73556">
        <w:rPr>
          <w:b/>
          <w:bCs/>
          <w:color w:val="000000"/>
          <w:sz w:val="22"/>
        </w:rPr>
        <w:t xml:space="preserve">Раздел 1. </w:t>
      </w:r>
      <w:r>
        <w:rPr>
          <w:b/>
          <w:sz w:val="24"/>
          <w:szCs w:val="24"/>
        </w:rPr>
        <w:t>ЯЗЫК – ВАЖНЕЙШЕЕ СРЕДСТВО ОБЩЕНИЯ – 4ч</w:t>
      </w:r>
    </w:p>
    <w:p w:rsidR="007967F1" w:rsidRPr="00F73556" w:rsidRDefault="007967F1" w:rsidP="00F73556">
      <w:pPr>
        <w:numPr>
          <w:ilvl w:val="0"/>
          <w:numId w:val="23"/>
        </w:numPr>
        <w:shd w:val="clear" w:color="auto" w:fill="FFFFFF"/>
        <w:spacing w:line="330" w:lineRule="atLeast"/>
        <w:ind w:left="1080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7967F1" w:rsidRPr="00F73556" w:rsidRDefault="007967F1" w:rsidP="00F73556">
      <w:pPr>
        <w:numPr>
          <w:ilvl w:val="0"/>
          <w:numId w:val="23"/>
        </w:numPr>
        <w:shd w:val="clear" w:color="auto" w:fill="FFFFFF"/>
        <w:spacing w:line="330" w:lineRule="atLeast"/>
        <w:ind w:left="1080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7967F1" w:rsidRPr="00F73556" w:rsidRDefault="007967F1" w:rsidP="00F7355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F73556">
        <w:rPr>
          <w:b/>
          <w:bCs/>
          <w:color w:val="000000"/>
          <w:sz w:val="22"/>
        </w:rPr>
        <w:t xml:space="preserve">Раздел 2. </w:t>
      </w:r>
      <w:r w:rsidRPr="00CE5EE8">
        <w:rPr>
          <w:b/>
          <w:sz w:val="24"/>
          <w:szCs w:val="24"/>
        </w:rPr>
        <w:t>ПОВТОРЕНИЕ. ФОНЕТИКА. ГРАФИКА - 7 ч</w:t>
      </w:r>
    </w:p>
    <w:p w:rsidR="007967F1" w:rsidRPr="00F73556" w:rsidRDefault="007967F1" w:rsidP="00F73556">
      <w:pPr>
        <w:numPr>
          <w:ilvl w:val="0"/>
          <w:numId w:val="24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Виды речевой деятельности: чтение, аудирование (слушание), говорение, письмо.</w:t>
      </w:r>
    </w:p>
    <w:p w:rsidR="007967F1" w:rsidRPr="00F73556" w:rsidRDefault="007967F1" w:rsidP="00F73556">
      <w:pPr>
        <w:numPr>
          <w:ilvl w:val="0"/>
          <w:numId w:val="24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7967F1" w:rsidRPr="00F73556" w:rsidRDefault="007967F1" w:rsidP="00F7355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F73556">
        <w:rPr>
          <w:b/>
          <w:bCs/>
          <w:color w:val="000000"/>
          <w:sz w:val="22"/>
        </w:rPr>
        <w:t>Раздел 3. Текст</w:t>
      </w:r>
      <w:r>
        <w:rPr>
          <w:b/>
          <w:bCs/>
          <w:color w:val="000000"/>
          <w:sz w:val="22"/>
        </w:rPr>
        <w:t>-3ч.</w:t>
      </w:r>
    </w:p>
    <w:p w:rsidR="007967F1" w:rsidRPr="00F73556" w:rsidRDefault="007967F1" w:rsidP="00F73556">
      <w:pPr>
        <w:numPr>
          <w:ilvl w:val="0"/>
          <w:numId w:val="25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Понятие текста, основные признаки текста (членимость, смысловая цельность, связность). Тема, основная мысль текста. Микротема текста. Функционально-смысловые типы речи: описание, повествование, рассуждение.</w:t>
      </w:r>
    </w:p>
    <w:p w:rsidR="007967F1" w:rsidRPr="00F73556" w:rsidRDefault="007967F1" w:rsidP="00F73556">
      <w:pPr>
        <w:numPr>
          <w:ilvl w:val="0"/>
          <w:numId w:val="25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7967F1" w:rsidRDefault="007967F1" w:rsidP="00F73556">
      <w:pPr>
        <w:shd w:val="clear" w:color="auto" w:fill="FFFFFF"/>
        <w:spacing w:line="330" w:lineRule="atLeast"/>
        <w:ind w:left="360"/>
        <w:jc w:val="both"/>
        <w:rPr>
          <w:b/>
          <w:sz w:val="24"/>
          <w:szCs w:val="24"/>
        </w:rPr>
      </w:pPr>
      <w:r w:rsidRPr="00F73556">
        <w:rPr>
          <w:b/>
          <w:bCs/>
          <w:color w:val="000000"/>
          <w:sz w:val="22"/>
        </w:rPr>
        <w:t xml:space="preserve">Раздел 4. </w:t>
      </w:r>
      <w:r w:rsidRPr="00B4544C">
        <w:rPr>
          <w:b/>
          <w:sz w:val="24"/>
          <w:szCs w:val="24"/>
        </w:rPr>
        <w:t>ПИСЬМО. ОРФОГРАФИЯ. - 13 ч</w:t>
      </w:r>
    </w:p>
    <w:p w:rsidR="007967F1" w:rsidRPr="00F73556" w:rsidRDefault="007967F1" w:rsidP="00F73556">
      <w:pPr>
        <w:numPr>
          <w:ilvl w:val="0"/>
          <w:numId w:val="34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</w:t>
      </w:r>
    </w:p>
    <w:p w:rsidR="007967F1" w:rsidRPr="00F73556" w:rsidRDefault="007967F1" w:rsidP="00F73556">
      <w:pPr>
        <w:shd w:val="clear" w:color="auto" w:fill="FFFFFF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F73556">
        <w:rPr>
          <w:color w:val="000000"/>
          <w:sz w:val="22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7967F1" w:rsidRPr="00F73556" w:rsidRDefault="007967F1" w:rsidP="00F73556">
      <w:pPr>
        <w:numPr>
          <w:ilvl w:val="0"/>
          <w:numId w:val="35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7967F1" w:rsidRDefault="007967F1" w:rsidP="00F73556">
      <w:pPr>
        <w:shd w:val="clear" w:color="auto" w:fill="FFFFFF"/>
        <w:spacing w:line="330" w:lineRule="atLeast"/>
        <w:ind w:left="360"/>
        <w:jc w:val="both"/>
        <w:rPr>
          <w:b/>
          <w:sz w:val="24"/>
          <w:szCs w:val="24"/>
        </w:rPr>
      </w:pPr>
      <w:r w:rsidRPr="00F73556">
        <w:rPr>
          <w:b/>
          <w:bCs/>
          <w:color w:val="000000"/>
          <w:sz w:val="22"/>
        </w:rPr>
        <w:t>Разде</w:t>
      </w:r>
      <w:r>
        <w:rPr>
          <w:b/>
          <w:bCs/>
          <w:color w:val="000000"/>
          <w:sz w:val="22"/>
        </w:rPr>
        <w:t>л 5</w:t>
      </w:r>
      <w:r w:rsidRPr="00F73556">
        <w:rPr>
          <w:b/>
          <w:bCs/>
          <w:color w:val="000000"/>
          <w:sz w:val="22"/>
        </w:rPr>
        <w:t xml:space="preserve">. </w:t>
      </w:r>
      <w:r w:rsidRPr="00CE5EE8">
        <w:rPr>
          <w:b/>
          <w:sz w:val="24"/>
          <w:szCs w:val="24"/>
        </w:rPr>
        <w:t>СТРОЕНИЕ СЛОВА - 3 ч</w:t>
      </w:r>
    </w:p>
    <w:p w:rsidR="007967F1" w:rsidRPr="00F73556" w:rsidRDefault="007967F1" w:rsidP="00F73556">
      <w:pPr>
        <w:numPr>
          <w:ilvl w:val="0"/>
          <w:numId w:val="30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Морфемика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</w:t>
      </w:r>
    </w:p>
    <w:p w:rsidR="007967F1" w:rsidRPr="00F73556" w:rsidRDefault="007967F1" w:rsidP="00F73556">
      <w:pPr>
        <w:numPr>
          <w:ilvl w:val="0"/>
          <w:numId w:val="30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Возможность исторических изменений в структуре слова. Понятие об этимологии. Этимологический словарь.</w:t>
      </w:r>
    </w:p>
    <w:p w:rsidR="007967F1" w:rsidRDefault="007967F1" w:rsidP="00F73556">
      <w:pPr>
        <w:shd w:val="clear" w:color="auto" w:fill="FFFFFF"/>
        <w:spacing w:line="330" w:lineRule="atLeast"/>
        <w:ind w:left="360"/>
        <w:jc w:val="both"/>
        <w:rPr>
          <w:b/>
          <w:sz w:val="24"/>
          <w:szCs w:val="24"/>
        </w:rPr>
      </w:pPr>
      <w:r w:rsidRPr="00F73556">
        <w:rPr>
          <w:b/>
          <w:bCs/>
          <w:color w:val="000000"/>
          <w:sz w:val="22"/>
        </w:rPr>
        <w:t>Разде</w:t>
      </w:r>
      <w:r>
        <w:rPr>
          <w:b/>
          <w:bCs/>
          <w:color w:val="000000"/>
          <w:sz w:val="22"/>
        </w:rPr>
        <w:t>л 6</w:t>
      </w:r>
      <w:r w:rsidRPr="00F73556">
        <w:rPr>
          <w:b/>
          <w:bCs/>
          <w:color w:val="000000"/>
          <w:sz w:val="22"/>
        </w:rPr>
        <w:t xml:space="preserve">. </w:t>
      </w:r>
      <w:r w:rsidRPr="00CE5EE8">
        <w:rPr>
          <w:b/>
          <w:sz w:val="24"/>
          <w:szCs w:val="24"/>
        </w:rPr>
        <w:t>СЛОВО КАК ЧАСТЬ РЕЧИ - 10 ч</w:t>
      </w:r>
    </w:p>
    <w:p w:rsidR="007967F1" w:rsidRPr="00F73556" w:rsidRDefault="007967F1" w:rsidP="00F73556">
      <w:pPr>
        <w:numPr>
          <w:ilvl w:val="1"/>
          <w:numId w:val="20"/>
        </w:numPr>
        <w:shd w:val="clear" w:color="auto" w:fill="FFFFFF"/>
        <w:tabs>
          <w:tab w:val="clear" w:pos="1440"/>
          <w:tab w:val="num" w:pos="720"/>
        </w:tabs>
        <w:spacing w:line="330" w:lineRule="atLeast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Осмысление морфемы как значимой единицы языка. Осознание роли морфем в процессах формо- и словообразования. Применение знаний по морфемике в практике правописания.</w:t>
      </w:r>
    </w:p>
    <w:p w:rsidR="007967F1" w:rsidRDefault="007967F1" w:rsidP="00F73556">
      <w:pPr>
        <w:shd w:val="clear" w:color="auto" w:fill="FFFFFF"/>
        <w:spacing w:line="330" w:lineRule="atLeast"/>
        <w:ind w:left="360"/>
        <w:jc w:val="both"/>
        <w:rPr>
          <w:b/>
          <w:sz w:val="24"/>
          <w:szCs w:val="24"/>
        </w:rPr>
      </w:pPr>
      <w:r w:rsidRPr="00F73556">
        <w:rPr>
          <w:b/>
          <w:bCs/>
          <w:color w:val="000000"/>
          <w:sz w:val="22"/>
        </w:rPr>
        <w:t>Разде</w:t>
      </w:r>
      <w:r>
        <w:rPr>
          <w:b/>
          <w:bCs/>
          <w:color w:val="000000"/>
          <w:sz w:val="22"/>
        </w:rPr>
        <w:t>л 7</w:t>
      </w:r>
      <w:r w:rsidRPr="00F73556">
        <w:rPr>
          <w:b/>
          <w:bCs/>
          <w:color w:val="000000"/>
          <w:sz w:val="22"/>
        </w:rPr>
        <w:t xml:space="preserve">. </w:t>
      </w:r>
      <w:r w:rsidRPr="00CE5EE8">
        <w:rPr>
          <w:b/>
          <w:sz w:val="24"/>
          <w:szCs w:val="24"/>
        </w:rPr>
        <w:t>ФОНЕТИКА. ОРФОЭПИЯ - 5 ч</w:t>
      </w:r>
    </w:p>
    <w:p w:rsidR="007967F1" w:rsidRPr="00F73556" w:rsidRDefault="007967F1" w:rsidP="00F73556">
      <w:pPr>
        <w:numPr>
          <w:ilvl w:val="0"/>
          <w:numId w:val="28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</w:t>
      </w:r>
    </w:p>
    <w:p w:rsidR="007967F1" w:rsidRPr="00F73556" w:rsidRDefault="007967F1" w:rsidP="00F73556">
      <w:pPr>
        <w:numPr>
          <w:ilvl w:val="0"/>
          <w:numId w:val="28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7967F1" w:rsidRPr="00F73556" w:rsidRDefault="007967F1" w:rsidP="00F73556">
      <w:pPr>
        <w:numPr>
          <w:ilvl w:val="0"/>
          <w:numId w:val="28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7967F1" w:rsidRDefault="007967F1" w:rsidP="00F73556">
      <w:pPr>
        <w:shd w:val="clear" w:color="auto" w:fill="FFFFFF"/>
        <w:spacing w:line="330" w:lineRule="atLeast"/>
        <w:ind w:left="360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2"/>
        </w:rPr>
        <w:t>Раздел 8</w:t>
      </w:r>
      <w:r w:rsidRPr="00F73556">
        <w:rPr>
          <w:b/>
          <w:bCs/>
          <w:color w:val="000000"/>
          <w:sz w:val="22"/>
        </w:rPr>
        <w:t xml:space="preserve">. </w:t>
      </w:r>
      <w:r w:rsidRPr="00B4544C">
        <w:rPr>
          <w:b/>
          <w:sz w:val="24"/>
          <w:szCs w:val="24"/>
        </w:rPr>
        <w:t>ЛЕКСИКА. СЛОВООБРАЗОВАНИЕ. ПРАВОПИСАНИЕ. - 23 ч</w:t>
      </w:r>
    </w:p>
    <w:p w:rsidR="007967F1" w:rsidRPr="00F73556" w:rsidRDefault="007967F1" w:rsidP="00F73556">
      <w:pPr>
        <w:numPr>
          <w:ilvl w:val="0"/>
          <w:numId w:val="31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7967F1" w:rsidRPr="003F06C1" w:rsidRDefault="007967F1" w:rsidP="00F73556">
      <w:pPr>
        <w:numPr>
          <w:ilvl w:val="0"/>
          <w:numId w:val="31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7967F1" w:rsidRPr="00F73556" w:rsidRDefault="007967F1" w:rsidP="003F06C1">
      <w:pPr>
        <w:shd w:val="clear" w:color="auto" w:fill="FFFFFF"/>
        <w:spacing w:line="330" w:lineRule="atLeast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>Раздел 9</w:t>
      </w:r>
      <w:r w:rsidRPr="00F73556">
        <w:rPr>
          <w:b/>
          <w:bCs/>
          <w:color w:val="000000"/>
          <w:sz w:val="22"/>
        </w:rPr>
        <w:t xml:space="preserve">. </w:t>
      </w:r>
      <w:r w:rsidRPr="00CE5EE8">
        <w:rPr>
          <w:b/>
          <w:sz w:val="24"/>
          <w:szCs w:val="24"/>
        </w:rPr>
        <w:t>СТИЛИ РЕЧИ - 4 ч</w:t>
      </w:r>
    </w:p>
    <w:p w:rsidR="007967F1" w:rsidRPr="00F73556" w:rsidRDefault="007967F1" w:rsidP="00F73556">
      <w:pPr>
        <w:numPr>
          <w:ilvl w:val="0"/>
          <w:numId w:val="26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7967F1" w:rsidRPr="003F06C1" w:rsidRDefault="007967F1" w:rsidP="00F73556">
      <w:pPr>
        <w:numPr>
          <w:ilvl w:val="0"/>
          <w:numId w:val="26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7967F1" w:rsidRDefault="007967F1" w:rsidP="003F06C1">
      <w:pPr>
        <w:shd w:val="clear" w:color="auto" w:fill="FFFFFF"/>
        <w:spacing w:line="330" w:lineRule="atLeast"/>
        <w:ind w:left="360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2"/>
        </w:rPr>
        <w:t>Раздел 10</w:t>
      </w:r>
      <w:r w:rsidRPr="00F73556">
        <w:rPr>
          <w:b/>
          <w:bCs/>
          <w:color w:val="000000"/>
          <w:sz w:val="22"/>
        </w:rPr>
        <w:t xml:space="preserve">. </w:t>
      </w:r>
      <w:r w:rsidRPr="00CE5EE8">
        <w:rPr>
          <w:sz w:val="24"/>
          <w:szCs w:val="24"/>
        </w:rPr>
        <w:t>СИ</w:t>
      </w:r>
      <w:r w:rsidRPr="00CE5EE8">
        <w:rPr>
          <w:b/>
          <w:sz w:val="24"/>
          <w:szCs w:val="24"/>
        </w:rPr>
        <w:t>НТАКСИС И ПУНКТУАЦИЯ - 30 ч</w:t>
      </w:r>
    </w:p>
    <w:p w:rsidR="007967F1" w:rsidRPr="00F73556" w:rsidRDefault="007967F1" w:rsidP="003F06C1">
      <w:pPr>
        <w:numPr>
          <w:ilvl w:val="0"/>
          <w:numId w:val="33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7967F1" w:rsidRPr="00F73556" w:rsidRDefault="007967F1" w:rsidP="003F06C1">
      <w:pPr>
        <w:numPr>
          <w:ilvl w:val="0"/>
          <w:numId w:val="33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7967F1" w:rsidRDefault="007967F1" w:rsidP="003F06C1">
      <w:pPr>
        <w:shd w:val="clear" w:color="auto" w:fill="FFFFFF"/>
        <w:spacing w:line="330" w:lineRule="atLeast"/>
        <w:ind w:left="360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2"/>
        </w:rPr>
        <w:t>Раздел 11</w:t>
      </w:r>
      <w:r w:rsidRPr="00F73556">
        <w:rPr>
          <w:b/>
          <w:bCs/>
          <w:color w:val="000000"/>
          <w:sz w:val="22"/>
        </w:rPr>
        <w:t xml:space="preserve">. </w:t>
      </w:r>
      <w:r w:rsidRPr="00CE5EE8">
        <w:rPr>
          <w:b/>
          <w:sz w:val="24"/>
          <w:szCs w:val="24"/>
        </w:rPr>
        <w:t>ТИПЫ РЕЧИ - 5 ч</w:t>
      </w:r>
    </w:p>
    <w:p w:rsidR="007967F1" w:rsidRDefault="007967F1" w:rsidP="003F06C1">
      <w:pPr>
        <w:shd w:val="clear" w:color="auto" w:fill="FFFFFF"/>
        <w:spacing w:line="330" w:lineRule="atLeast"/>
        <w:ind w:left="360"/>
        <w:jc w:val="both"/>
        <w:rPr>
          <w:color w:val="000000"/>
          <w:sz w:val="24"/>
          <w:szCs w:val="24"/>
        </w:rPr>
      </w:pPr>
      <w:r w:rsidRPr="00CE5EE8">
        <w:rPr>
          <w:color w:val="000000"/>
          <w:sz w:val="24"/>
          <w:szCs w:val="24"/>
        </w:rPr>
        <w:t>Описание, повествование, рассуждение.</w:t>
      </w:r>
    </w:p>
    <w:p w:rsidR="007967F1" w:rsidRDefault="007967F1" w:rsidP="003F06C1">
      <w:pPr>
        <w:shd w:val="clear" w:color="auto" w:fill="FFFFFF"/>
        <w:spacing w:line="330" w:lineRule="atLeast"/>
        <w:ind w:left="360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2"/>
        </w:rPr>
        <w:t>Раздел 12</w:t>
      </w:r>
      <w:r w:rsidRPr="00F73556">
        <w:rPr>
          <w:b/>
          <w:bCs/>
          <w:color w:val="000000"/>
          <w:sz w:val="22"/>
        </w:rPr>
        <w:t xml:space="preserve">. </w:t>
      </w:r>
      <w:r w:rsidRPr="00B4544C">
        <w:rPr>
          <w:b/>
          <w:sz w:val="24"/>
          <w:szCs w:val="24"/>
        </w:rPr>
        <w:t>МОРФОЛОГИЯ. ПРАВОПИСАНИЕ. - 51 ч</w:t>
      </w:r>
    </w:p>
    <w:p w:rsidR="007967F1" w:rsidRPr="00F73556" w:rsidRDefault="007967F1" w:rsidP="003F06C1">
      <w:pPr>
        <w:numPr>
          <w:ilvl w:val="0"/>
          <w:numId w:val="32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7967F1" w:rsidRPr="00F73556" w:rsidRDefault="007967F1" w:rsidP="003F06C1">
      <w:pPr>
        <w:numPr>
          <w:ilvl w:val="0"/>
          <w:numId w:val="32"/>
        </w:num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F73556">
        <w:rPr>
          <w:color w:val="000000"/>
          <w:sz w:val="22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7967F1" w:rsidRDefault="007967F1" w:rsidP="003F06C1">
      <w:pPr>
        <w:shd w:val="clear" w:color="auto" w:fill="FFFFFF"/>
        <w:spacing w:line="330" w:lineRule="atLeast"/>
        <w:ind w:left="360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2"/>
        </w:rPr>
        <w:t>Раздел 13</w:t>
      </w:r>
      <w:r w:rsidRPr="00F73556">
        <w:rPr>
          <w:b/>
          <w:bCs/>
          <w:color w:val="000000"/>
          <w:sz w:val="22"/>
        </w:rPr>
        <w:t xml:space="preserve">. </w:t>
      </w:r>
      <w:r w:rsidRPr="00CE5EE8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ТРОЕНИЕ ТЕКСТА</w:t>
      </w:r>
      <w:r w:rsidRPr="00CE5EE8">
        <w:rPr>
          <w:b/>
          <w:sz w:val="24"/>
          <w:szCs w:val="24"/>
        </w:rPr>
        <w:t>- 7 ч</w:t>
      </w:r>
    </w:p>
    <w:p w:rsidR="007967F1" w:rsidRPr="00CE5EE8" w:rsidRDefault="007967F1" w:rsidP="003F06C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CE5EE8">
        <w:rPr>
          <w:color w:val="000000"/>
          <w:sz w:val="24"/>
          <w:szCs w:val="24"/>
        </w:rPr>
        <w:t>Как связываются предложения в тексте.</w:t>
      </w:r>
    </w:p>
    <w:p w:rsidR="007967F1" w:rsidRPr="00CE5EE8" w:rsidRDefault="007967F1" w:rsidP="003F06C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CE5EE8">
        <w:rPr>
          <w:color w:val="000000"/>
          <w:sz w:val="24"/>
          <w:szCs w:val="24"/>
        </w:rPr>
        <w:t>«Данное» и «новое» в предложениях.</w:t>
      </w:r>
    </w:p>
    <w:p w:rsidR="007967F1" w:rsidRPr="00CE5EE8" w:rsidRDefault="007967F1" w:rsidP="003F06C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CE5EE8">
        <w:rPr>
          <w:color w:val="000000"/>
          <w:sz w:val="24"/>
          <w:szCs w:val="24"/>
        </w:rPr>
        <w:t>Строение текста типа повествования.</w:t>
      </w:r>
    </w:p>
    <w:p w:rsidR="007967F1" w:rsidRPr="00F73556" w:rsidRDefault="007967F1" w:rsidP="003F06C1">
      <w:pPr>
        <w:shd w:val="clear" w:color="auto" w:fill="FFFFFF"/>
        <w:spacing w:line="33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4.</w:t>
      </w:r>
      <w:r w:rsidRPr="00CE5EE8">
        <w:rPr>
          <w:color w:val="000000"/>
          <w:sz w:val="24"/>
          <w:szCs w:val="24"/>
        </w:rPr>
        <w:t>Итоговый контрольный диктант №11 «Весной». Анализ контрольного диктанта.</w:t>
      </w:r>
    </w:p>
    <w:p w:rsidR="007967F1" w:rsidRDefault="007967F1" w:rsidP="006530DC">
      <w:pPr>
        <w:rPr>
          <w:color w:val="000000"/>
          <w:sz w:val="24"/>
          <w:szCs w:val="24"/>
        </w:rPr>
      </w:pPr>
    </w:p>
    <w:p w:rsidR="007967F1" w:rsidRPr="003A24C7" w:rsidRDefault="007967F1" w:rsidP="006530D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3A24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Тематическое планирование</w:t>
      </w:r>
    </w:p>
    <w:tbl>
      <w:tblPr>
        <w:tblW w:w="8930" w:type="dxa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27"/>
        <w:gridCol w:w="7230"/>
        <w:gridCol w:w="1275"/>
      </w:tblGrid>
      <w:tr w:rsidR="007967F1" w:rsidTr="003F06C1">
        <w:trPr>
          <w:trHeight w:val="898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967F1" w:rsidRPr="007B0EEE" w:rsidRDefault="007967F1" w:rsidP="003F06C1">
            <w:pPr>
              <w:snapToGrid w:val="0"/>
              <w:jc w:val="center"/>
              <w:textAlignment w:val="baseline"/>
              <w:rPr>
                <w:color w:val="000000"/>
                <w:kern w:val="2"/>
                <w:sz w:val="24"/>
                <w:szCs w:val="24"/>
              </w:rPr>
            </w:pPr>
            <w:r w:rsidRPr="007B0EEE">
              <w:rPr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967F1" w:rsidRPr="007B0EEE" w:rsidRDefault="007967F1" w:rsidP="003F06C1">
            <w:pPr>
              <w:snapToGrid w:val="0"/>
              <w:jc w:val="center"/>
              <w:textAlignment w:val="baseline"/>
              <w:rPr>
                <w:color w:val="000000"/>
                <w:kern w:val="2"/>
                <w:sz w:val="24"/>
                <w:szCs w:val="24"/>
              </w:rPr>
            </w:pPr>
            <w:r w:rsidRPr="007B0EEE">
              <w:rPr>
                <w:color w:val="000000"/>
                <w:kern w:val="2"/>
                <w:sz w:val="24"/>
                <w:szCs w:val="24"/>
              </w:rPr>
              <w:t>Наименование тем, уроков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967F1" w:rsidRPr="007B0EEE" w:rsidRDefault="007967F1" w:rsidP="003F06C1">
            <w:pPr>
              <w:snapToGrid w:val="0"/>
              <w:jc w:val="center"/>
              <w:textAlignment w:val="baseline"/>
              <w:rPr>
                <w:color w:val="000000"/>
                <w:kern w:val="2"/>
                <w:sz w:val="24"/>
                <w:szCs w:val="24"/>
              </w:rPr>
            </w:pPr>
            <w:r w:rsidRPr="007B0EEE">
              <w:rPr>
                <w:color w:val="000000"/>
                <w:kern w:val="2"/>
                <w:sz w:val="24"/>
                <w:szCs w:val="24"/>
              </w:rPr>
              <w:t>Коли</w:t>
            </w:r>
          </w:p>
          <w:p w:rsidR="007967F1" w:rsidRPr="007B0EEE" w:rsidRDefault="007967F1" w:rsidP="003F06C1">
            <w:pPr>
              <w:jc w:val="center"/>
              <w:textAlignment w:val="baseline"/>
              <w:rPr>
                <w:color w:val="000000"/>
                <w:kern w:val="2"/>
                <w:sz w:val="24"/>
                <w:szCs w:val="24"/>
              </w:rPr>
            </w:pPr>
            <w:r w:rsidRPr="007B0EEE">
              <w:rPr>
                <w:color w:val="000000"/>
                <w:kern w:val="2"/>
                <w:sz w:val="24"/>
                <w:szCs w:val="24"/>
              </w:rPr>
              <w:t>чество часов</w:t>
            </w:r>
          </w:p>
        </w:tc>
      </w:tr>
      <w:tr w:rsidR="007967F1" w:rsidTr="003F06C1">
        <w:trPr>
          <w:trHeight w:val="255"/>
        </w:trPr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AA5DA4" w:rsidRDefault="007967F1" w:rsidP="003F06C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 – ВАЖНЕЙШЕЕ СРЕДСТВО ОБЩЕНИЯ – 4ч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Зачем человеку нужен язык</w:t>
            </w:r>
            <w:r>
              <w:rPr>
                <w:color w:val="000000"/>
                <w:sz w:val="24"/>
                <w:szCs w:val="24"/>
              </w:rPr>
              <w:t>. Инструктаж по ОТ.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Что мы знаем о русском языке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Что такое речь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Речь монологическая и диалогическая. Речь устная и письменная.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b/>
                <w:sz w:val="24"/>
                <w:szCs w:val="24"/>
              </w:rPr>
              <w:t>ПОВТОРЕНИЕ. ФОНЕТИКА. ГРАФИКА - 7 ч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Звуки и буквы.Алфавит</w:t>
            </w:r>
          </w:p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 xml:space="preserve">Звуки и буквы.Алфавит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 xml:space="preserve">Что обозначают буквы Е,Ё,Ю,Я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 xml:space="preserve">Что обозначают буквы Е,Ё,Ю,Я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 xml:space="preserve">Фонетический разбор слова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 xml:space="preserve">Фонетический разбор слова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</w:t>
            </w:r>
            <w:r w:rsidRPr="00CE5EE8">
              <w:rPr>
                <w:b/>
                <w:sz w:val="24"/>
                <w:szCs w:val="24"/>
              </w:rPr>
              <w:t xml:space="preserve"> - 3 ч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Повторение по теме "Фонетика. Графика"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Что такое текст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14.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Основная мысль текста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B4544C">
              <w:rPr>
                <w:b/>
                <w:sz w:val="24"/>
                <w:szCs w:val="24"/>
              </w:rPr>
              <w:t>ПИСЬМО. ОРФОГРАФИЯ. - 13 ч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15.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Зачем людям письмо.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Орфография. Нужны ли правила?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17.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Орфограммы в корнях слов. Правила обозначения буквами гласных и согласных звуков.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19.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Сочетания букв ЖИ-ШИ, ЧА-ЩА, ЧУ-ЩУ; НЧ, ЧК, ЧН, НЩ, РЩ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20.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Ь после шипящих в конце имен существительных и глаголов.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Разделительные Ь и Ъ.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22.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Разделительные Ь и Ъ.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23.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НЕ с глаголами.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24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Написание -ТСЯ, -ТЬСЯ в глаголах..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25.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Повторение по теме «Письмо. Орфография»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26.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Контрольный диктант №1 по теме «Письмо. Орфография». Анализ диктанта.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27.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Контрольный диктант №1 по теме «Письмо. Орфография». Анализ диктанта.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b/>
                <w:sz w:val="24"/>
                <w:szCs w:val="24"/>
              </w:rPr>
              <w:t>СТРОЕНИЕ СЛОВА - 3 ч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Почему корень, приставка, суффикс и окончание – значимые части слова.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29.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Default="007967F1" w:rsidP="003F06C1">
            <w:r w:rsidRPr="000A6BA5">
              <w:rPr>
                <w:color w:val="000000"/>
                <w:sz w:val="24"/>
                <w:szCs w:val="24"/>
              </w:rPr>
              <w:t>Как образуются формы слова.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30.</w:t>
            </w:r>
          </w:p>
        </w:tc>
        <w:tc>
          <w:tcPr>
            <w:tcW w:w="7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Default="007967F1" w:rsidP="003F06C1">
            <w:r w:rsidRPr="000A6BA5">
              <w:rPr>
                <w:color w:val="000000"/>
                <w:sz w:val="24"/>
                <w:szCs w:val="24"/>
              </w:rPr>
              <w:t>Как образуются формы слова.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b/>
                <w:sz w:val="24"/>
                <w:szCs w:val="24"/>
              </w:rPr>
              <w:t>СЛОВО КАК ЧАСТЬ РЕЧИ - 10 ч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31.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32.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33.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34.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rPr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35.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rPr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 xml:space="preserve">36.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Служебные части речи. Предлог. Союз. Частица.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37.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Повторение по теме «Слово как часть речи».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38.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От чего зависит порядок расположения предложений в тексте.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39.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Абзац как часть текста.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40.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41.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42.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Служебные части речи. Предлог. Союз. Частица.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43.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Повторение по теме «Слово как часть речи».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rPr>
                <w:sz w:val="24"/>
                <w:szCs w:val="24"/>
              </w:rPr>
            </w:pPr>
            <w:r w:rsidRPr="00CE5EE8">
              <w:rPr>
                <w:b/>
                <w:sz w:val="24"/>
                <w:szCs w:val="24"/>
              </w:rPr>
              <w:t>ФОНЕТИКА. ОРФОЭПИЯ - 5 ч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44.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Что изучает фонетика.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22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45.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46.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Слог, ударение.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47.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Что изучает орфоэпия. Произношение ударных и безударных гласных звуков.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48.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Произношение согласных звуков. Орфоэпический разбор слова.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rPr>
                <w:sz w:val="24"/>
                <w:szCs w:val="24"/>
              </w:rPr>
            </w:pPr>
            <w:r w:rsidRPr="00B4544C">
              <w:rPr>
                <w:b/>
                <w:sz w:val="24"/>
                <w:szCs w:val="24"/>
              </w:rPr>
              <w:t>ЛЕКСИКА. СЛОВООБРАЗОВАНИЕ. ПРАВОПИСАНИЕ. - 23 ч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49.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определить лексическое значение слова.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50.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Сколько лексических значений имеет слово.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51.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Когда слово употребляется в переносном значении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52.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Когда слово употребляется в переносном значении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53.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пополняется словарный состав русского языка.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54.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пополняется словарный состав русского языка.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55.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образуются слова в русском языке.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56.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образуются слова в русском языке.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57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Какие чередования гласных и согласных происходят в словах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58.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Повторение по теме «Лексика. Словообразование. Правописание».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59.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Правописание чередующихся гласных А/О в корнях –ЛАГ-/ -ЛОЖ, --РОС/-РАСТ-(-РАЩ-).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60.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Правописание чередующихся гласных А/О в корнях –ЛАГ-/ -ЛОЖ, --РОС/-РАСТ-(-РАЩ-).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61.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Буквы О/Ё после шипящих в корнях слов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62.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Буквы О/Ё после шипящих в корнях слов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63.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Чем отличаются друг от друга слова-омонимы.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64.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Что такое профессиональные и диалектные слова.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65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Что такое профессиональные и диалектные слова.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66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 чем рассказывают устаревшие слова.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67.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Умеем ли мы употреблять в речи этикетные слова.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68.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69.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70.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Буквы И-Ы после Ц.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71.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Буквы И-Ы после Ц.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1B5405">
        <w:trPr>
          <w:trHeight w:val="215"/>
        </w:trPr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0413E">
            <w:pPr>
              <w:rPr>
                <w:sz w:val="24"/>
                <w:szCs w:val="24"/>
              </w:rPr>
            </w:pPr>
            <w:r w:rsidRPr="00CE5EE8">
              <w:rPr>
                <w:b/>
                <w:sz w:val="24"/>
                <w:szCs w:val="24"/>
              </w:rPr>
              <w:t>СТИЛИ РЕЧИ - 4 ч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72.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Что изучает стилистика.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73.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Разговорная и книжная речь.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74.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Художественная и научно-деловая речь.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75.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Художественная и научно-деловая речь.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437266">
        <w:trPr>
          <w:trHeight w:val="215"/>
        </w:trPr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0413E">
            <w:pPr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СИ</w:t>
            </w:r>
            <w:r w:rsidRPr="00CE5EE8">
              <w:rPr>
                <w:b/>
                <w:sz w:val="24"/>
                <w:szCs w:val="24"/>
              </w:rPr>
              <w:t>НТАКСИС И ПУНКТУАЦИЯ - 30 ч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76.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Что изучает синтаксис и пунктуация.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77.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Словосочетание.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78.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Словосочетание.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79.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Предложение. Интонация предложения. Виды предложений по цели высказывания.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80.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 xml:space="preserve">81.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82.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83.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Предложения распространенные и нераспространенные.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84.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85.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Дополнение.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86.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Дополнение.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87.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Контрольный диктант по теме «Повторение изученного». Анализ контрольного диктанта.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88.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Контрольный диктант по теме «Повторение изученного». Анализ контрольного диктанта.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89.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Определение.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90.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Обстоятельство.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91.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Обстоятельство.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92.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93.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94.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Обобщающее слово перед однородными членами.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95.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Двоеточие после обобщающего слова.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96.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Обращение.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 xml:space="preserve">97.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Обращение.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 xml:space="preserve">98.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99.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100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Сложное предложение.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101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Сложное предложение.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102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Прямая речь.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103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Прямая речь.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104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105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A94344">
        <w:trPr>
          <w:trHeight w:val="215"/>
        </w:trPr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0413E">
            <w:pPr>
              <w:rPr>
                <w:sz w:val="24"/>
                <w:szCs w:val="24"/>
              </w:rPr>
            </w:pPr>
            <w:r w:rsidRPr="00CE5EE8">
              <w:rPr>
                <w:b/>
                <w:sz w:val="24"/>
                <w:szCs w:val="24"/>
              </w:rPr>
              <w:t>ТИПЫ РЕЧИ - 5 ч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106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Что такое тип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107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Описание, повествование, рассуждение.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108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Описание, повествование, рассуждение.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109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Оценка действительности.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110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Строение текста типа рассуждения-доказательства.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D06C9C">
        <w:trPr>
          <w:trHeight w:val="215"/>
        </w:trPr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0413E">
            <w:pPr>
              <w:rPr>
                <w:sz w:val="24"/>
                <w:szCs w:val="24"/>
              </w:rPr>
            </w:pPr>
            <w:r w:rsidRPr="00B4544C">
              <w:rPr>
                <w:b/>
                <w:sz w:val="24"/>
                <w:szCs w:val="24"/>
              </w:rPr>
              <w:t>МОРФОЛОГИЯ. ПРАВОПИСАНИЕ. - 51 ч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Морфология. Правописание.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Что обозначает глагол.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113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Слитное и раздельное написание НЕ с глаголами (закрепление).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образуются глаголы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115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Вид глагола.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116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Вид глагола.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117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Корни с чередованием букв Е-И.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118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Инфинитив.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119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Правописание –ТСЯ и –ТЬСЯ в глаголах (закрепление).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Правописание –ТСЯ и –ТЬСЯ в глаголах (закрепление).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121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Наклонение глагола.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122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образуется сослагательное наклонение глагола.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123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образуется повелительное наклонение глагола.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124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образуется повелительное наклонение глагола.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Времена глагола.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126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Времена глагола.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127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Спряжение глагола. Лицо и число.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128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Спряжение глагола. Лицо и число.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129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130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131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Безличные глаголы. Переходные и непереходные глаголы.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132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Р.р. Сочинение-повествование №5 с описанием животного.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133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Р.р. Сочинение-повествование №5 с описанием животного.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134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Повторение по теме «Морфология. Правописание».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135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Что обозначает имя существительное.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образуются имена существительные.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Употребление суффиксов существительных –ЧИК-, -ЩИК-.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138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Употребление суффиксов существительных –ЕК-, -ИК- (-ЧИК-).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139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Слитное и раздельное написание НЕ с именами существительными.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141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142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143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144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Изложение №2 от третьего лица.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145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Изложение №2 от третьего лица.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146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Существительные общего рода.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147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Род несклоняемых имен существительных.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148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149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Падеж и склонение имен существительных.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150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Падеж и склонение имен существительных.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152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Употребление имен существительных в речи.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153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Что обозначает имя прилагательное.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154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Прилагательные качественные, относительные и притяжательные.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155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156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157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Образование имен прилагательных.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158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159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160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образуется сравнительная степень прилагательного.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161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образуется превосходная степень прилагательного.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162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Повторение по теме «Морфология. Правописание».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A53D36">
        <w:trPr>
          <w:trHeight w:val="215"/>
        </w:trPr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0413E">
            <w:pPr>
              <w:rPr>
                <w:sz w:val="24"/>
                <w:szCs w:val="24"/>
              </w:rPr>
            </w:pPr>
            <w:r w:rsidRPr="00CE5EE8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ТРОЕНИЕ ТЕКСТА</w:t>
            </w:r>
            <w:r w:rsidRPr="00CE5EE8">
              <w:rPr>
                <w:b/>
                <w:sz w:val="24"/>
                <w:szCs w:val="24"/>
              </w:rPr>
              <w:t>- 7 ч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163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Как связываются предложения в тексте.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164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«Данное» и «новое» в предложениях.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165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Строение текста типа повествования.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166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Строение текста типа описания предмета. Соединение типов речи в тексте.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167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Итоговый контрольный диктант №11 «Весной». Анализ контрольного диктанта.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168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Итоговый контрольный диктант №11 «Весной». Анализ контрольного диктанта.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169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  <w:tr w:rsidR="007967F1" w:rsidRPr="00CE5EE8" w:rsidTr="003F06C1">
        <w:trPr>
          <w:trHeight w:val="215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snapToGrid w:val="0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170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967F1" w:rsidRPr="00CE5EE8" w:rsidRDefault="007967F1" w:rsidP="003F06C1">
            <w:pPr>
              <w:rPr>
                <w:color w:val="000000"/>
                <w:sz w:val="24"/>
                <w:szCs w:val="24"/>
              </w:rPr>
            </w:pPr>
            <w:r w:rsidRPr="00CE5EE8">
              <w:rPr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7F1" w:rsidRPr="00CE5EE8" w:rsidRDefault="007967F1" w:rsidP="003F06C1">
            <w:pPr>
              <w:jc w:val="center"/>
              <w:rPr>
                <w:sz w:val="24"/>
                <w:szCs w:val="24"/>
              </w:rPr>
            </w:pPr>
            <w:r w:rsidRPr="00CE5EE8">
              <w:rPr>
                <w:sz w:val="24"/>
                <w:szCs w:val="24"/>
              </w:rPr>
              <w:t>1</w:t>
            </w:r>
          </w:p>
        </w:tc>
      </w:tr>
    </w:tbl>
    <w:p w:rsidR="007967F1" w:rsidRPr="006530DC" w:rsidRDefault="007967F1" w:rsidP="006530DC">
      <w:pPr>
        <w:rPr>
          <w:color w:val="000000"/>
          <w:sz w:val="24"/>
          <w:szCs w:val="24"/>
        </w:rPr>
      </w:pPr>
    </w:p>
    <w:sectPr w:rsidR="007967F1" w:rsidRPr="006530DC" w:rsidSect="00E7558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F1" w:rsidRDefault="007967F1" w:rsidP="00F9115E">
      <w:r>
        <w:separator/>
      </w:r>
    </w:p>
  </w:endnote>
  <w:endnote w:type="continuationSeparator" w:id="1">
    <w:p w:rsidR="007967F1" w:rsidRDefault="007967F1" w:rsidP="00F9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F1" w:rsidRDefault="007967F1">
    <w:pPr>
      <w:pStyle w:val="Footer"/>
      <w:jc w:val="center"/>
    </w:pPr>
  </w:p>
  <w:p w:rsidR="007967F1" w:rsidRDefault="007967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F1" w:rsidRDefault="007967F1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7967F1" w:rsidRDefault="00796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F1" w:rsidRDefault="007967F1" w:rsidP="00F9115E">
      <w:r>
        <w:separator/>
      </w:r>
    </w:p>
  </w:footnote>
  <w:footnote w:type="continuationSeparator" w:id="1">
    <w:p w:rsidR="007967F1" w:rsidRDefault="007967F1" w:rsidP="00F91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B2BD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A23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4E8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B2D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BC2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D20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32F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662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16B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F0E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E0E8C"/>
    <w:multiLevelType w:val="multilevel"/>
    <w:tmpl w:val="88CA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F129FB"/>
    <w:multiLevelType w:val="hybridMultilevel"/>
    <w:tmpl w:val="65A29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34496"/>
    <w:multiLevelType w:val="multilevel"/>
    <w:tmpl w:val="FA86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972177"/>
    <w:multiLevelType w:val="multilevel"/>
    <w:tmpl w:val="02EC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C51387"/>
    <w:multiLevelType w:val="multilevel"/>
    <w:tmpl w:val="A998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AE72CC"/>
    <w:multiLevelType w:val="multilevel"/>
    <w:tmpl w:val="90DA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356897"/>
    <w:multiLevelType w:val="multilevel"/>
    <w:tmpl w:val="6742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605EC8"/>
    <w:multiLevelType w:val="multilevel"/>
    <w:tmpl w:val="F3A24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1909ED"/>
    <w:multiLevelType w:val="multilevel"/>
    <w:tmpl w:val="DA42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563ED7"/>
    <w:multiLevelType w:val="multilevel"/>
    <w:tmpl w:val="142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8B4B5F"/>
    <w:multiLevelType w:val="multilevel"/>
    <w:tmpl w:val="8D50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C30718"/>
    <w:multiLevelType w:val="hybridMultilevel"/>
    <w:tmpl w:val="A3FC7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BE2B9B"/>
    <w:multiLevelType w:val="hybridMultilevel"/>
    <w:tmpl w:val="EE04A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5E424C"/>
    <w:multiLevelType w:val="multilevel"/>
    <w:tmpl w:val="3C04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901758"/>
    <w:multiLevelType w:val="multilevel"/>
    <w:tmpl w:val="C780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A83055"/>
    <w:multiLevelType w:val="multilevel"/>
    <w:tmpl w:val="F25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155563"/>
    <w:multiLevelType w:val="multilevel"/>
    <w:tmpl w:val="EFF4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B00D71"/>
    <w:multiLevelType w:val="multilevel"/>
    <w:tmpl w:val="CE50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74091D"/>
    <w:multiLevelType w:val="multilevel"/>
    <w:tmpl w:val="7F2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853321"/>
    <w:multiLevelType w:val="hybridMultilevel"/>
    <w:tmpl w:val="727C5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EA5123"/>
    <w:multiLevelType w:val="hybridMultilevel"/>
    <w:tmpl w:val="FA566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387BBF"/>
    <w:multiLevelType w:val="multilevel"/>
    <w:tmpl w:val="47B8A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762C45"/>
    <w:multiLevelType w:val="multilevel"/>
    <w:tmpl w:val="2530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EC232D3"/>
    <w:multiLevelType w:val="multilevel"/>
    <w:tmpl w:val="1B46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7"/>
  </w:num>
  <w:num w:numId="3">
    <w:abstractNumId w:val="31"/>
  </w:num>
  <w:num w:numId="4">
    <w:abstractNumId w:val="23"/>
  </w:num>
  <w:num w:numId="5">
    <w:abstractNumId w:val="12"/>
  </w:num>
  <w:num w:numId="6">
    <w:abstractNumId w:val="22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9"/>
  </w:num>
  <w:num w:numId="20">
    <w:abstractNumId w:val="35"/>
  </w:num>
  <w:num w:numId="21">
    <w:abstractNumId w:val="33"/>
  </w:num>
  <w:num w:numId="22">
    <w:abstractNumId w:val="24"/>
  </w:num>
  <w:num w:numId="23">
    <w:abstractNumId w:val="11"/>
  </w:num>
  <w:num w:numId="24">
    <w:abstractNumId w:val="14"/>
  </w:num>
  <w:num w:numId="25">
    <w:abstractNumId w:val="29"/>
  </w:num>
  <w:num w:numId="26">
    <w:abstractNumId w:val="13"/>
  </w:num>
  <w:num w:numId="27">
    <w:abstractNumId w:val="28"/>
  </w:num>
  <w:num w:numId="28">
    <w:abstractNumId w:val="30"/>
  </w:num>
  <w:num w:numId="29">
    <w:abstractNumId w:val="34"/>
  </w:num>
  <w:num w:numId="30">
    <w:abstractNumId w:val="20"/>
  </w:num>
  <w:num w:numId="31">
    <w:abstractNumId w:val="21"/>
  </w:num>
  <w:num w:numId="32">
    <w:abstractNumId w:val="15"/>
  </w:num>
  <w:num w:numId="33">
    <w:abstractNumId w:val="17"/>
  </w:num>
  <w:num w:numId="34">
    <w:abstractNumId w:val="26"/>
  </w:num>
  <w:num w:numId="35">
    <w:abstractNumId w:val="1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8FB"/>
    <w:rsid w:val="00017B8E"/>
    <w:rsid w:val="00026A39"/>
    <w:rsid w:val="00036E8E"/>
    <w:rsid w:val="00084183"/>
    <w:rsid w:val="000A6082"/>
    <w:rsid w:val="000A6BA5"/>
    <w:rsid w:val="000C17D5"/>
    <w:rsid w:val="000C492F"/>
    <w:rsid w:val="00115CB0"/>
    <w:rsid w:val="0014300F"/>
    <w:rsid w:val="00157B73"/>
    <w:rsid w:val="00193250"/>
    <w:rsid w:val="001B5405"/>
    <w:rsid w:val="001C753E"/>
    <w:rsid w:val="001F1A65"/>
    <w:rsid w:val="00203B3D"/>
    <w:rsid w:val="00211742"/>
    <w:rsid w:val="00271CA1"/>
    <w:rsid w:val="002C273D"/>
    <w:rsid w:val="0030413E"/>
    <w:rsid w:val="00311D73"/>
    <w:rsid w:val="00317574"/>
    <w:rsid w:val="0035387C"/>
    <w:rsid w:val="003A24C7"/>
    <w:rsid w:val="003B6197"/>
    <w:rsid w:val="003C3969"/>
    <w:rsid w:val="003C5ECE"/>
    <w:rsid w:val="003E415A"/>
    <w:rsid w:val="003F06C1"/>
    <w:rsid w:val="00416789"/>
    <w:rsid w:val="00437266"/>
    <w:rsid w:val="004475DE"/>
    <w:rsid w:val="004608BC"/>
    <w:rsid w:val="0048229E"/>
    <w:rsid w:val="004B258B"/>
    <w:rsid w:val="00514641"/>
    <w:rsid w:val="005622E2"/>
    <w:rsid w:val="00570C1D"/>
    <w:rsid w:val="00585B54"/>
    <w:rsid w:val="005B788D"/>
    <w:rsid w:val="005C482D"/>
    <w:rsid w:val="005F48FB"/>
    <w:rsid w:val="005F63C3"/>
    <w:rsid w:val="00612A3D"/>
    <w:rsid w:val="0064072D"/>
    <w:rsid w:val="006530DC"/>
    <w:rsid w:val="00685E04"/>
    <w:rsid w:val="006D5E5E"/>
    <w:rsid w:val="007153BE"/>
    <w:rsid w:val="0073195A"/>
    <w:rsid w:val="00740F61"/>
    <w:rsid w:val="0074627F"/>
    <w:rsid w:val="007967F1"/>
    <w:rsid w:val="007B0EEE"/>
    <w:rsid w:val="00803387"/>
    <w:rsid w:val="008577CF"/>
    <w:rsid w:val="008C6134"/>
    <w:rsid w:val="008E06C7"/>
    <w:rsid w:val="009010B2"/>
    <w:rsid w:val="00912A90"/>
    <w:rsid w:val="009257F2"/>
    <w:rsid w:val="00971362"/>
    <w:rsid w:val="0098090F"/>
    <w:rsid w:val="009C05D6"/>
    <w:rsid w:val="00A044E3"/>
    <w:rsid w:val="00A53D36"/>
    <w:rsid w:val="00A62910"/>
    <w:rsid w:val="00A63D01"/>
    <w:rsid w:val="00A94344"/>
    <w:rsid w:val="00AA5DA4"/>
    <w:rsid w:val="00AB6FFC"/>
    <w:rsid w:val="00AC73B3"/>
    <w:rsid w:val="00B07DFA"/>
    <w:rsid w:val="00B159B5"/>
    <w:rsid w:val="00B376B9"/>
    <w:rsid w:val="00B4544C"/>
    <w:rsid w:val="00B55B41"/>
    <w:rsid w:val="00B56119"/>
    <w:rsid w:val="00B614A2"/>
    <w:rsid w:val="00B900A7"/>
    <w:rsid w:val="00B91EBA"/>
    <w:rsid w:val="00BC2202"/>
    <w:rsid w:val="00BF1D3B"/>
    <w:rsid w:val="00C02543"/>
    <w:rsid w:val="00C25E34"/>
    <w:rsid w:val="00C4773F"/>
    <w:rsid w:val="00C47E88"/>
    <w:rsid w:val="00CB234D"/>
    <w:rsid w:val="00CC66EB"/>
    <w:rsid w:val="00CE265E"/>
    <w:rsid w:val="00CE5EE8"/>
    <w:rsid w:val="00D06C9C"/>
    <w:rsid w:val="00D128A4"/>
    <w:rsid w:val="00D225D1"/>
    <w:rsid w:val="00D264B5"/>
    <w:rsid w:val="00D52D60"/>
    <w:rsid w:val="00DA47D8"/>
    <w:rsid w:val="00E33B8F"/>
    <w:rsid w:val="00E73EED"/>
    <w:rsid w:val="00E75580"/>
    <w:rsid w:val="00F02F2E"/>
    <w:rsid w:val="00F10838"/>
    <w:rsid w:val="00F31884"/>
    <w:rsid w:val="00F32FA2"/>
    <w:rsid w:val="00F33C28"/>
    <w:rsid w:val="00F417E8"/>
    <w:rsid w:val="00F73556"/>
    <w:rsid w:val="00F9115E"/>
    <w:rsid w:val="00FA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B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530DC"/>
    <w:pPr>
      <w:spacing w:line="360" w:lineRule="auto"/>
      <w:ind w:firstLine="709"/>
      <w:jc w:val="both"/>
      <w:outlineLvl w:val="1"/>
    </w:pPr>
    <w:rPr>
      <w:rFonts w:eastAsia="@Arial Unicode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30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530D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30DC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5F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48FB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6530DC"/>
    <w:pPr>
      <w:ind w:left="720"/>
      <w:contextualSpacing/>
    </w:pPr>
    <w:rPr>
      <w:rFonts w:ascii="Calibri" w:eastAsia="Calibri" w:hAnsi="Calibri"/>
      <w:sz w:val="24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6530DC"/>
    <w:rPr>
      <w:rFonts w:ascii="Calibri" w:hAnsi="Calibri"/>
      <w:sz w:val="24"/>
      <w:lang w:eastAsia="ru-RU"/>
    </w:rPr>
  </w:style>
  <w:style w:type="character" w:customStyle="1" w:styleId="Zag11">
    <w:name w:val="Zag_11"/>
    <w:uiPriority w:val="99"/>
    <w:rsid w:val="006530DC"/>
  </w:style>
  <w:style w:type="paragraph" w:styleId="NoSpacing">
    <w:name w:val="No Spacing"/>
    <w:uiPriority w:val="99"/>
    <w:qFormat/>
    <w:rsid w:val="00AB6FFC"/>
    <w:rPr>
      <w:rFonts w:ascii="Times New Roman" w:eastAsia="Times New Roman" w:hAnsi="Times New Roman"/>
      <w:color w:val="000000"/>
      <w:sz w:val="24"/>
      <w:szCs w:val="20"/>
    </w:rPr>
  </w:style>
  <w:style w:type="table" w:styleId="TableGrid">
    <w:name w:val="Table Grid"/>
    <w:basedOn w:val="TableNormal"/>
    <w:uiPriority w:val="99"/>
    <w:rsid w:val="00AB6FFC"/>
    <w:rPr>
      <w:rFonts w:ascii="Times New Roman" w:eastAsia="Times New Roman" w:hAnsi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Normal"/>
    <w:uiPriority w:val="99"/>
    <w:rsid w:val="00FA112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7">
    <w:name w:val="c7"/>
    <w:basedOn w:val="DefaultParagraphFont"/>
    <w:uiPriority w:val="99"/>
    <w:rsid w:val="00FA1124"/>
    <w:rPr>
      <w:rFonts w:cs="Times New Roman"/>
    </w:rPr>
  </w:style>
  <w:style w:type="paragraph" w:customStyle="1" w:styleId="c0">
    <w:name w:val="c0"/>
    <w:basedOn w:val="Normal"/>
    <w:uiPriority w:val="99"/>
    <w:rsid w:val="00FA112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basedOn w:val="DefaultParagraphFont"/>
    <w:uiPriority w:val="99"/>
    <w:rsid w:val="00FA1124"/>
    <w:rPr>
      <w:rFonts w:cs="Times New Roman"/>
    </w:rPr>
  </w:style>
  <w:style w:type="character" w:customStyle="1" w:styleId="c1c9">
    <w:name w:val="c1 c9"/>
    <w:basedOn w:val="DefaultParagraphFont"/>
    <w:uiPriority w:val="99"/>
    <w:rsid w:val="00FA1124"/>
    <w:rPr>
      <w:rFonts w:cs="Times New Roman"/>
    </w:rPr>
  </w:style>
  <w:style w:type="character" w:customStyle="1" w:styleId="c7c9">
    <w:name w:val="c7 c9"/>
    <w:basedOn w:val="DefaultParagraphFont"/>
    <w:uiPriority w:val="99"/>
    <w:rsid w:val="00FA1124"/>
    <w:rPr>
      <w:rFonts w:cs="Times New Roman"/>
    </w:rPr>
  </w:style>
  <w:style w:type="paragraph" w:customStyle="1" w:styleId="c31c11">
    <w:name w:val="c31 c11"/>
    <w:basedOn w:val="Normal"/>
    <w:uiPriority w:val="99"/>
    <w:rsid w:val="00E755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8c39c36c25">
    <w:name w:val="c18 c39 c36 c25"/>
    <w:basedOn w:val="DefaultParagraphFont"/>
    <w:uiPriority w:val="99"/>
    <w:rsid w:val="00E75580"/>
    <w:rPr>
      <w:rFonts w:cs="Times New Roman"/>
    </w:rPr>
  </w:style>
  <w:style w:type="character" w:customStyle="1" w:styleId="c16">
    <w:name w:val="c16"/>
    <w:basedOn w:val="DefaultParagraphFont"/>
    <w:uiPriority w:val="99"/>
    <w:rsid w:val="00E75580"/>
    <w:rPr>
      <w:rFonts w:cs="Times New Roman"/>
    </w:rPr>
  </w:style>
  <w:style w:type="paragraph" w:customStyle="1" w:styleId="c11c31">
    <w:name w:val="c11 c31"/>
    <w:basedOn w:val="Normal"/>
    <w:uiPriority w:val="99"/>
    <w:rsid w:val="00E755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24c70">
    <w:name w:val="c24 c70"/>
    <w:basedOn w:val="DefaultParagraphFont"/>
    <w:uiPriority w:val="99"/>
    <w:rsid w:val="00E75580"/>
    <w:rPr>
      <w:rFonts w:cs="Times New Roman"/>
    </w:rPr>
  </w:style>
  <w:style w:type="character" w:customStyle="1" w:styleId="c30c18c25">
    <w:name w:val="c30 c18 c25"/>
    <w:basedOn w:val="DefaultParagraphFont"/>
    <w:uiPriority w:val="99"/>
    <w:rsid w:val="00E75580"/>
    <w:rPr>
      <w:rFonts w:cs="Times New Roman"/>
    </w:rPr>
  </w:style>
  <w:style w:type="paragraph" w:customStyle="1" w:styleId="c26c11">
    <w:name w:val="c26 c11"/>
    <w:basedOn w:val="Normal"/>
    <w:uiPriority w:val="99"/>
    <w:rsid w:val="00E755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3">
    <w:name w:val="c3"/>
    <w:basedOn w:val="DefaultParagraphFont"/>
    <w:uiPriority w:val="99"/>
    <w:rsid w:val="00E75580"/>
    <w:rPr>
      <w:rFonts w:cs="Times New Roman"/>
    </w:rPr>
  </w:style>
  <w:style w:type="character" w:customStyle="1" w:styleId="c5c36c35c25">
    <w:name w:val="c5 c36 c35 c25"/>
    <w:basedOn w:val="DefaultParagraphFont"/>
    <w:uiPriority w:val="99"/>
    <w:rsid w:val="00E75580"/>
    <w:rPr>
      <w:rFonts w:cs="Times New Roman"/>
    </w:rPr>
  </w:style>
  <w:style w:type="character" w:customStyle="1" w:styleId="c18">
    <w:name w:val="c18"/>
    <w:basedOn w:val="DefaultParagraphFont"/>
    <w:uiPriority w:val="99"/>
    <w:rsid w:val="00E75580"/>
    <w:rPr>
      <w:rFonts w:cs="Times New Roman"/>
    </w:rPr>
  </w:style>
  <w:style w:type="character" w:customStyle="1" w:styleId="c24">
    <w:name w:val="c24"/>
    <w:basedOn w:val="DefaultParagraphFont"/>
    <w:uiPriority w:val="99"/>
    <w:rsid w:val="00E75580"/>
    <w:rPr>
      <w:rFonts w:cs="Times New Roman"/>
    </w:rPr>
  </w:style>
  <w:style w:type="paragraph" w:customStyle="1" w:styleId="c26c11c60">
    <w:name w:val="c26 c11 c60"/>
    <w:basedOn w:val="Normal"/>
    <w:uiPriority w:val="99"/>
    <w:rsid w:val="00E755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8c25c30">
    <w:name w:val="c18 c25 c30"/>
    <w:basedOn w:val="DefaultParagraphFont"/>
    <w:uiPriority w:val="99"/>
    <w:rsid w:val="00E75580"/>
    <w:rPr>
      <w:rFonts w:cs="Times New Roman"/>
    </w:rPr>
  </w:style>
  <w:style w:type="paragraph" w:customStyle="1" w:styleId="c64c53">
    <w:name w:val="c64 c53"/>
    <w:basedOn w:val="Normal"/>
    <w:uiPriority w:val="99"/>
    <w:rsid w:val="00E755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7c27">
    <w:name w:val="c7 c27"/>
    <w:basedOn w:val="DefaultParagraphFont"/>
    <w:uiPriority w:val="99"/>
    <w:rsid w:val="00E75580"/>
    <w:rPr>
      <w:rFonts w:cs="Times New Roman"/>
    </w:rPr>
  </w:style>
  <w:style w:type="character" w:customStyle="1" w:styleId="c13">
    <w:name w:val="c13"/>
    <w:basedOn w:val="DefaultParagraphFont"/>
    <w:uiPriority w:val="99"/>
    <w:rsid w:val="007153BE"/>
    <w:rPr>
      <w:rFonts w:cs="Times New Roman"/>
    </w:rPr>
  </w:style>
  <w:style w:type="character" w:customStyle="1" w:styleId="c22">
    <w:name w:val="c22"/>
    <w:basedOn w:val="DefaultParagraphFont"/>
    <w:uiPriority w:val="99"/>
    <w:rsid w:val="007153BE"/>
    <w:rPr>
      <w:rFonts w:cs="Times New Roman"/>
    </w:rPr>
  </w:style>
  <w:style w:type="paragraph" w:customStyle="1" w:styleId="c10c124">
    <w:name w:val="c10 c124"/>
    <w:basedOn w:val="Normal"/>
    <w:uiPriority w:val="99"/>
    <w:rsid w:val="007153B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44">
    <w:name w:val="c44"/>
    <w:basedOn w:val="Normal"/>
    <w:uiPriority w:val="99"/>
    <w:rsid w:val="00F7355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73">
    <w:name w:val="c73"/>
    <w:basedOn w:val="Normal"/>
    <w:uiPriority w:val="99"/>
    <w:rsid w:val="00F7355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90c45">
    <w:name w:val="c90 c45"/>
    <w:basedOn w:val="Normal"/>
    <w:uiPriority w:val="99"/>
    <w:rsid w:val="00F7355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42">
    <w:name w:val="c42"/>
    <w:basedOn w:val="Normal"/>
    <w:uiPriority w:val="99"/>
    <w:rsid w:val="00F7355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10</Pages>
  <Words>2987</Words>
  <Characters>17031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ООШ18</dc:creator>
  <cp:keywords/>
  <dc:description/>
  <cp:lastModifiedBy>Алсу</cp:lastModifiedBy>
  <cp:revision>20</cp:revision>
  <dcterms:created xsi:type="dcterms:W3CDTF">2016-08-19T10:28:00Z</dcterms:created>
  <dcterms:modified xsi:type="dcterms:W3CDTF">2018-02-07T21:15:00Z</dcterms:modified>
</cp:coreProperties>
</file>